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64" w:rsidRPr="00566064" w:rsidRDefault="00AD4381" w:rsidP="00566064">
      <w:pPr>
        <w:spacing w:line="120" w:lineRule="exact"/>
        <w:rPr>
          <w:sz w:val="10"/>
        </w:rPr>
      </w:pPr>
    </w:p>
    <w:tbl>
      <w:tblPr>
        <w:tblW w:w="7769" w:type="dxa"/>
        <w:tblLook w:val="04A0"/>
      </w:tblPr>
      <w:tblGrid>
        <w:gridCol w:w="4219"/>
        <w:gridCol w:w="3550"/>
      </w:tblGrid>
      <w:tr w:rsidR="00297BF9" w:rsidRPr="000C0DEC">
        <w:trPr>
          <w:trHeight w:val="1331"/>
        </w:trPr>
        <w:tc>
          <w:tcPr>
            <w:tcW w:w="4219" w:type="dxa"/>
            <w:shd w:val="clear" w:color="auto" w:fill="auto"/>
            <w:tcMar>
              <w:right w:w="170" w:type="dxa"/>
            </w:tcMar>
          </w:tcPr>
          <w:p w:rsidR="00802309" w:rsidRPr="00CE330E" w:rsidRDefault="00AD4381" w:rsidP="000C0DEC">
            <w:pPr>
              <w:pStyle w:val="Ttulodelartculo"/>
              <w:jc w:val="left"/>
              <w:rPr>
                <w:sz w:val="28"/>
              </w:rPr>
            </w:pPr>
            <w:r w:rsidRPr="00B1322C">
              <w:t>«</w:t>
            </w:r>
            <w:r w:rsidRPr="00CE330E">
              <w:t>Vivir así es morir de amor, por amor tengo el alma herida</w:t>
            </w:r>
            <w:r>
              <w:softHyphen/>
              <w:t>»</w:t>
            </w:r>
            <w:r w:rsidRPr="00CE330E">
              <w:t xml:space="preserve"> y otros éxitos </w:t>
            </w:r>
            <w:r w:rsidRPr="00CE330E">
              <w:t xml:space="preserve">varios </w:t>
            </w:r>
            <w:r w:rsidRPr="00CE330E">
              <w:t>de</w:t>
            </w:r>
            <w:r w:rsidRPr="00CE330E">
              <w:t>l cantante</w:t>
            </w:r>
            <w:r w:rsidRPr="00CE330E">
              <w:t xml:space="preserve"> Camilo Sesto</w:t>
            </w:r>
          </w:p>
        </w:tc>
        <w:tc>
          <w:tcPr>
            <w:tcW w:w="3550" w:type="dxa"/>
            <w:shd w:val="clear" w:color="auto" w:fill="auto"/>
          </w:tcPr>
          <w:p w:rsidR="00802309" w:rsidRPr="000C0DEC" w:rsidRDefault="00AD4381" w:rsidP="00D874DF">
            <w:pPr>
              <w:pStyle w:val="Exlibrisdelartculo"/>
              <w:spacing w:line="190" w:lineRule="exact"/>
              <w:rPr>
                <w:rFonts w:ascii="Calibri Light" w:hAnsi="Calibri Light"/>
                <w:color w:val="FF0000"/>
              </w:rPr>
            </w:pPr>
            <w:r>
              <w:rPr>
                <w:rFonts w:ascii="Calibri Light" w:hAnsi="Calibri Light"/>
                <w:color w:val="FF0000"/>
              </w:rPr>
              <w:t>Cuadernos CANELA, 28</w:t>
            </w:r>
            <w:r w:rsidRPr="000C0DEC">
              <w:rPr>
                <w:rFonts w:ascii="Calibri Light" w:hAnsi="Calibri Light"/>
                <w:color w:val="FF0000"/>
              </w:rPr>
              <w:t xml:space="preserve">, </w:t>
            </w:r>
            <w:r w:rsidRPr="00D874DF">
              <w:rPr>
                <w:rFonts w:ascii="Calibri Light" w:hAnsi="Calibri Light"/>
                <w:i w:val="0"/>
                <w:color w:val="FF0000"/>
              </w:rPr>
              <w:t>pp</w:t>
            </w:r>
            <w:r w:rsidRPr="000C0DEC">
              <w:rPr>
                <w:rFonts w:ascii="Calibri Light" w:hAnsi="Calibri Light"/>
                <w:color w:val="FF0000"/>
              </w:rPr>
              <w:t xml:space="preserve">. </w:t>
            </w:r>
          </w:p>
          <w:p w:rsidR="007D7E1A" w:rsidRPr="00D874DF" w:rsidRDefault="00AD4381" w:rsidP="00D874DF">
            <w:pPr>
              <w:pStyle w:val="Exlibrisdelartculo"/>
              <w:spacing w:line="190" w:lineRule="exact"/>
              <w:rPr>
                <w:rFonts w:ascii="Calibri Light" w:hAnsi="Calibri Light"/>
                <w:i w:val="0"/>
                <w:color w:val="FF0000"/>
              </w:rPr>
            </w:pPr>
            <w:r w:rsidRPr="00D874DF">
              <w:rPr>
                <w:rFonts w:ascii="Calibri Light" w:hAnsi="Calibri Light"/>
                <w:i w:val="0"/>
                <w:color w:val="FF0000"/>
              </w:rPr>
              <w:t xml:space="preserve">Recibido: </w:t>
            </w:r>
            <w:r w:rsidRPr="00D874DF">
              <w:rPr>
                <w:rFonts w:ascii="Calibri Light" w:hAnsi="Calibri Light"/>
                <w:i w:val="0"/>
                <w:color w:val="FF0000"/>
              </w:rPr>
              <w:t>14</w:t>
            </w:r>
            <w:r w:rsidRPr="00D874DF">
              <w:rPr>
                <w:rFonts w:ascii="Calibri Light" w:hAnsi="Calibri Light"/>
                <w:i w:val="0"/>
                <w:color w:val="FF0000"/>
              </w:rPr>
              <w:t>-V-</w:t>
            </w:r>
            <w:r w:rsidRPr="00D874DF">
              <w:rPr>
                <w:rFonts w:ascii="Calibri Light" w:hAnsi="Calibri Light"/>
                <w:i w:val="0"/>
                <w:color w:val="FF0000"/>
              </w:rPr>
              <w:t>2016</w:t>
            </w:r>
          </w:p>
          <w:p w:rsidR="000C0DEC" w:rsidRPr="00D874DF" w:rsidRDefault="00AD4381" w:rsidP="00D874DF">
            <w:pPr>
              <w:pStyle w:val="Exlibrisdelartculo"/>
              <w:spacing w:line="190" w:lineRule="exact"/>
              <w:rPr>
                <w:rFonts w:ascii="Calibri Light" w:hAnsi="Calibri Light"/>
                <w:i w:val="0"/>
                <w:color w:val="FF0000"/>
              </w:rPr>
            </w:pPr>
            <w:r w:rsidRPr="00D874DF">
              <w:rPr>
                <w:rFonts w:ascii="Calibri Light" w:hAnsi="Calibri Light"/>
                <w:i w:val="0"/>
                <w:color w:val="FF0000"/>
              </w:rPr>
              <w:t>Aceptado: 14-XII-2016</w:t>
            </w:r>
          </w:p>
          <w:p w:rsidR="000C0DEC" w:rsidRPr="00D874DF" w:rsidRDefault="00AD4381" w:rsidP="00D874DF">
            <w:pPr>
              <w:pStyle w:val="Exlibrisdelartculo"/>
              <w:spacing w:line="190" w:lineRule="exact"/>
              <w:rPr>
                <w:rFonts w:ascii="Calibri Light" w:hAnsi="Calibri Light"/>
                <w:i w:val="0"/>
                <w:color w:val="FF0000"/>
              </w:rPr>
            </w:pPr>
            <w:r w:rsidRPr="00D874DF">
              <w:rPr>
                <w:rFonts w:ascii="Calibri Light" w:hAnsi="Calibri Light"/>
                <w:i w:val="0"/>
                <w:color w:val="FF0000"/>
              </w:rPr>
              <w:t xml:space="preserve">Publicado, versión impresa: 25-V-2017 </w:t>
            </w:r>
          </w:p>
          <w:p w:rsidR="000C0DEC" w:rsidRPr="00D874DF" w:rsidRDefault="00AD4381" w:rsidP="00D874DF">
            <w:pPr>
              <w:pStyle w:val="Exlibrisdelartculo"/>
              <w:spacing w:line="190" w:lineRule="exact"/>
              <w:rPr>
                <w:rFonts w:ascii="Calibri Light" w:hAnsi="Calibri Light"/>
                <w:i w:val="0"/>
                <w:color w:val="FF0000"/>
              </w:rPr>
            </w:pPr>
            <w:r w:rsidRPr="00D874DF">
              <w:rPr>
                <w:rFonts w:ascii="Calibri Light" w:hAnsi="Calibri Light"/>
                <w:i w:val="0"/>
                <w:color w:val="FF0000"/>
              </w:rPr>
              <w:t>ISSN 1344-9109</w:t>
            </w:r>
          </w:p>
          <w:p w:rsidR="000C0DEC" w:rsidRPr="00D874DF" w:rsidRDefault="00AD4381" w:rsidP="00D874DF">
            <w:pPr>
              <w:pStyle w:val="Exlibrisdelartculo"/>
              <w:spacing w:line="190" w:lineRule="exact"/>
              <w:rPr>
                <w:rFonts w:ascii="Calibri Light" w:hAnsi="Calibri Light"/>
                <w:i w:val="0"/>
                <w:color w:val="FF0000"/>
              </w:rPr>
            </w:pPr>
            <w:r w:rsidRPr="00D874DF">
              <w:rPr>
                <w:rFonts w:ascii="Calibri Light" w:hAnsi="Calibri Light"/>
                <w:i w:val="0"/>
                <w:color w:val="FF0000"/>
              </w:rPr>
              <w:t xml:space="preserve">Publicado, versión </w:t>
            </w:r>
            <w:r w:rsidRPr="00D874DF">
              <w:rPr>
                <w:rFonts w:ascii="Calibri Light" w:hAnsi="Calibri Light"/>
                <w:i w:val="0"/>
                <w:color w:val="FF0000"/>
              </w:rPr>
              <w:t>electrónica: 25-V-2017</w:t>
            </w:r>
          </w:p>
          <w:p w:rsidR="000C0DEC" w:rsidRPr="00D874DF" w:rsidRDefault="00AD4381" w:rsidP="00D874DF">
            <w:pPr>
              <w:pStyle w:val="Exlibrisdelartculo"/>
              <w:spacing w:line="190" w:lineRule="exact"/>
              <w:rPr>
                <w:rFonts w:ascii="Calibri Light" w:hAnsi="Calibri Light"/>
                <w:i w:val="0"/>
                <w:color w:val="FF0000"/>
              </w:rPr>
            </w:pPr>
            <w:r w:rsidRPr="00D874DF">
              <w:rPr>
                <w:rFonts w:ascii="Calibri Light" w:hAnsi="Calibri Light"/>
                <w:i w:val="0"/>
                <w:color w:val="FF0000"/>
              </w:rPr>
              <w:t>ISNN 2189-9568</w:t>
            </w:r>
          </w:p>
          <w:p w:rsidR="000C0DEC" w:rsidRPr="00D874DF" w:rsidRDefault="00AD4381" w:rsidP="00D874DF">
            <w:pPr>
              <w:pStyle w:val="Exlibrisdelartculo"/>
              <w:spacing w:line="190" w:lineRule="exact"/>
              <w:rPr>
                <w:rFonts w:ascii="Calibri Light" w:hAnsi="Calibri Light"/>
                <w:i w:val="0"/>
                <w:color w:val="FF0000"/>
              </w:rPr>
            </w:pPr>
            <w:r>
              <w:rPr>
                <w:rFonts w:ascii="Calibri Light" w:hAnsi="Calibri Light"/>
                <w:i w:val="0"/>
                <w:color w:val="FF0000"/>
              </w:rPr>
              <w:t>© Los autores 2017</w:t>
            </w:r>
          </w:p>
          <w:p w:rsidR="00566064" w:rsidRDefault="00AD4381" w:rsidP="00D874DF">
            <w:pPr>
              <w:pStyle w:val="Exlibrisdelartculo"/>
              <w:spacing w:line="190" w:lineRule="exact"/>
              <w:rPr>
                <w:rFonts w:ascii="Calibri Light" w:hAnsi="Calibri Light"/>
                <w:i w:val="0"/>
                <w:color w:val="FF0000"/>
              </w:rPr>
            </w:pPr>
            <w:r w:rsidRPr="00D874DF">
              <w:rPr>
                <w:rFonts w:ascii="Calibri Light" w:hAnsi="Calibri Light"/>
                <w:i w:val="0"/>
                <w:color w:val="FF0000"/>
              </w:rPr>
              <w:t>canela.org.es</w:t>
            </w:r>
          </w:p>
          <w:p w:rsidR="00F04E9C" w:rsidRPr="00375AA1" w:rsidRDefault="00AD4381" w:rsidP="00D874DF">
            <w:pPr>
              <w:pStyle w:val="Exlibrisdelartculo"/>
              <w:spacing w:line="190" w:lineRule="exact"/>
              <w:rPr>
                <w:color w:val="FF0000"/>
              </w:rPr>
            </w:pPr>
            <w:bookmarkStart w:id="0" w:name="_GoBack"/>
            <w:bookmarkEnd w:id="0"/>
          </w:p>
        </w:tc>
      </w:tr>
    </w:tbl>
    <w:p w:rsidR="00802309" w:rsidRPr="00297BF9" w:rsidRDefault="00AD4381" w:rsidP="0028317E">
      <w:pPr>
        <w:pStyle w:val="Nombredelprimerautor"/>
        <w:spacing w:before="720"/>
      </w:pPr>
      <w:r>
        <w:t xml:space="preserve">Reseñado por </w:t>
      </w:r>
      <w:r w:rsidRPr="00297BF9">
        <w:t>José María Pinto Lagarrigue</w:t>
      </w:r>
    </w:p>
    <w:p w:rsidR="007D7E1A" w:rsidRPr="00297BF9" w:rsidRDefault="00AD4381" w:rsidP="0073102B">
      <w:pPr>
        <w:pStyle w:val="Afiliacindelautor"/>
        <w:spacing w:after="180"/>
      </w:pPr>
      <w:r w:rsidRPr="00297BF9">
        <w:t>Universidad de Santa María del Buen Ayre, Buenos Aires, Argentina</w:t>
      </w:r>
    </w:p>
    <w:p w:rsidR="000303BE" w:rsidRPr="00297BF9" w:rsidRDefault="00AD4381" w:rsidP="00526187">
      <w:pPr>
        <w:pStyle w:val="Prrafo1"/>
      </w:pPr>
      <w:r w:rsidRPr="00297BF9">
        <w:t xml:space="preserve">En otoño de 1970 grabó un sencillo con los temas </w:t>
      </w:r>
      <w:r w:rsidRPr="00297BF9">
        <w:rPr>
          <w:i/>
        </w:rPr>
        <w:t>Llegará el verano</w:t>
      </w:r>
      <w:r w:rsidRPr="00297BF9">
        <w:t xml:space="preserve"> y Sin dirección</w:t>
      </w:r>
      <w:r w:rsidRPr="00297BF9">
        <w:t xml:space="preserve">, aún bajo el nombre artístico </w:t>
      </w:r>
      <w:r>
        <w:t>«</w:t>
      </w:r>
      <w:r w:rsidRPr="00297BF9">
        <w:t>Camilo Sexto</w:t>
      </w:r>
      <w:r>
        <w:t>»</w:t>
      </w:r>
      <w:r w:rsidRPr="00297BF9">
        <w:t>.</w:t>
      </w:r>
      <w:r w:rsidRPr="00297BF9">
        <w:rPr>
          <w:rFonts w:hint="eastAsia"/>
        </w:rPr>
        <w:t xml:space="preserve"> </w:t>
      </w:r>
      <w:r w:rsidRPr="00297BF9">
        <w:t>En 1970 inici</w:t>
      </w:r>
      <w:r w:rsidRPr="00297BF9">
        <w:t xml:space="preserve">ó su carrera en solitario como </w:t>
      </w:r>
      <w:r>
        <w:t>«</w:t>
      </w:r>
      <w:r w:rsidRPr="00297BF9">
        <w:t>Camilo Sexto</w:t>
      </w:r>
      <w:r>
        <w:t>»</w:t>
      </w:r>
      <w:r>
        <w:rPr>
          <w:vertAlign w:val="superscript"/>
        </w:rPr>
        <w:t>1</w:t>
      </w:r>
      <w:r w:rsidRPr="00297BF9">
        <w:t>,</w:t>
      </w:r>
      <w:r w:rsidRPr="00297BF9">
        <w:t xml:space="preserve"> </w:t>
      </w:r>
      <w:r w:rsidRPr="00297BF9">
        <w:t xml:space="preserve">ganó el premio </w:t>
      </w:r>
      <w:r w:rsidRPr="00297BF9">
        <w:t>“</w:t>
      </w:r>
      <w:r w:rsidRPr="00297BF9">
        <w:t>Revelación</w:t>
      </w:r>
      <w:r w:rsidRPr="00297BF9">
        <w:t>”</w:t>
      </w:r>
      <w:r w:rsidRPr="00297BF9">
        <w:t>, en el Festival de los Olés de la Canción. Participó en el concurso Canción 71 con el tema Buenas noches. En el mes de m</w:t>
      </w:r>
      <w:r w:rsidRPr="00297BF9">
        <w:t xml:space="preserve">arzo de ese mismo año grabó su álbum </w:t>
      </w:r>
      <w:r w:rsidRPr="00297BF9">
        <w:rPr>
          <w:i/>
        </w:rPr>
        <w:t>Algo de mí</w:t>
      </w:r>
      <w:r w:rsidRPr="00297BF9">
        <w:t xml:space="preserve"> dirigido y realizado por Juan Pardo, ya como Camilo Sesto y con algunas de sus composiciones. Comenzó a hacerse popular con títulos como </w:t>
      </w:r>
      <w:r>
        <w:t>«</w:t>
      </w:r>
      <w:r w:rsidRPr="00297BF9">
        <w:t>Lanza tu voz</w:t>
      </w:r>
      <w:r>
        <w:t>»</w:t>
      </w:r>
      <w:r w:rsidRPr="00297BF9">
        <w:t xml:space="preserve">, </w:t>
      </w:r>
      <w:r>
        <w:t>«</w:t>
      </w:r>
      <w:r w:rsidRPr="00297BF9">
        <w:t>A ti, Manuela</w:t>
      </w:r>
      <w:r>
        <w:t>»</w:t>
      </w:r>
      <w:r w:rsidRPr="00297BF9">
        <w:t xml:space="preserve">, </w:t>
      </w:r>
      <w:r>
        <w:t>«</w:t>
      </w:r>
      <w:r w:rsidRPr="00297BF9">
        <w:t>Ay, ay, Rosseta</w:t>
      </w:r>
      <w:r>
        <w:t>»</w:t>
      </w:r>
      <w:r w:rsidRPr="00297BF9">
        <w:t xml:space="preserve"> y </w:t>
      </w:r>
      <w:r>
        <w:t>«</w:t>
      </w:r>
      <w:r w:rsidRPr="00297BF9">
        <w:t>Mendigo de amor</w:t>
      </w:r>
      <w:r>
        <w:t>»</w:t>
      </w:r>
      <w:r w:rsidRPr="00297BF9">
        <w:t>.</w:t>
      </w:r>
    </w:p>
    <w:p w:rsidR="000303BE" w:rsidRPr="00297BF9" w:rsidRDefault="00AD4381" w:rsidP="00526187">
      <w:pPr>
        <w:pStyle w:val="Prrafo2"/>
      </w:pPr>
      <w:r w:rsidRPr="00297BF9">
        <w:t xml:space="preserve">En 1971 modificó su nombre artístico para pasar en lo sucesivo a llamarse </w:t>
      </w:r>
      <w:r>
        <w:t>«</w:t>
      </w:r>
      <w:r w:rsidRPr="00297BF9">
        <w:t>Camilo Sesto</w:t>
      </w:r>
      <w:r>
        <w:t>»</w:t>
      </w:r>
      <w:r w:rsidRPr="00297BF9">
        <w:t xml:space="preserve"> (con </w:t>
      </w:r>
      <w:r>
        <w:t>«</w:t>
      </w:r>
      <w:r w:rsidRPr="00297BF9">
        <w:t>s</w:t>
      </w:r>
      <w:r>
        <w:t>»</w:t>
      </w:r>
      <w:r w:rsidRPr="00297BF9">
        <w:t xml:space="preserve"> y no con </w:t>
      </w:r>
      <w:r>
        <w:t>«</w:t>
      </w:r>
      <w:r w:rsidRPr="00297BF9">
        <w:t>x</w:t>
      </w:r>
      <w:r>
        <w:t>»</w:t>
      </w:r>
      <w:r w:rsidRPr="00297BF9">
        <w:t xml:space="preserve">). </w:t>
      </w:r>
      <w:r w:rsidRPr="00297BF9">
        <w:t>Su primera aparición en Televisión Española como solista fue interpretando el tema Buenas noches, adaptación pop de la célebre canción de cuna</w:t>
      </w:r>
      <w:r w:rsidRPr="00297BF9">
        <w:t xml:space="preserve"> de Brahms. Gracias al gran éxito que le proporcionó su composición Algo de mí (su primer número 1), contenida en el disco homónimo, se consagró definitivamente y para siempre a nivel popular.</w:t>
      </w:r>
    </w:p>
    <w:p w:rsidR="00DB2696" w:rsidRPr="00297BF9" w:rsidRDefault="00AD4381" w:rsidP="00526187">
      <w:pPr>
        <w:pStyle w:val="Prrafo2"/>
      </w:pPr>
      <w:r w:rsidRPr="00297BF9">
        <w:t>En 1972 su carrera cruzó el Océano Atlántico y llegó a Argentin</w:t>
      </w:r>
      <w:r w:rsidRPr="00297BF9">
        <w:t xml:space="preserve">a en donde recibió su primer disco de Oro y comenzó una serie de exitosas presentaciones en Buenos Aires, Argentina y otros países. Ese año editó su álbum </w:t>
      </w:r>
      <w:r>
        <w:t>«</w:t>
      </w:r>
      <w:r w:rsidRPr="00297BF9">
        <w:t>Solo un hombre</w:t>
      </w:r>
      <w:r>
        <w:t>»</w:t>
      </w:r>
      <w:r w:rsidRPr="00297BF9">
        <w:t xml:space="preserve"> también dirigido y producido por Juan Pardo</w:t>
      </w:r>
      <w:r w:rsidRPr="00297BF9">
        <w:t>,</w:t>
      </w:r>
      <w:r w:rsidRPr="00297BF9">
        <w:t xml:space="preserve">con éxitos tales como: </w:t>
      </w:r>
      <w:r w:rsidRPr="00297BF9">
        <w:rPr>
          <w:i/>
        </w:rPr>
        <w:t>Amor amar</w:t>
      </w:r>
      <w:r w:rsidRPr="00297BF9">
        <w:t xml:space="preserve">, </w:t>
      </w:r>
      <w:r w:rsidRPr="00297BF9">
        <w:rPr>
          <w:i/>
        </w:rPr>
        <w:t xml:space="preserve">Fresa </w:t>
      </w:r>
      <w:r w:rsidRPr="00297BF9">
        <w:rPr>
          <w:i/>
        </w:rPr>
        <w:t>salvaje</w:t>
      </w:r>
      <w:r w:rsidRPr="00297BF9">
        <w:t xml:space="preserve">, </w:t>
      </w:r>
      <w:r w:rsidRPr="00297BF9">
        <w:rPr>
          <w:i/>
        </w:rPr>
        <w:t>Como cada noche</w:t>
      </w:r>
      <w:r w:rsidRPr="00297BF9">
        <w:t xml:space="preserve">, </w:t>
      </w:r>
      <w:r w:rsidRPr="00297BF9">
        <w:rPr>
          <w:i/>
        </w:rPr>
        <w:t xml:space="preserve">Con razón o sin razón </w:t>
      </w:r>
      <w:r w:rsidRPr="00297BF9">
        <w:t>y T</w:t>
      </w:r>
      <w:r w:rsidRPr="00297BF9">
        <w:rPr>
          <w:i/>
        </w:rPr>
        <w:t>o be a man</w:t>
      </w:r>
      <w:r w:rsidRPr="00297BF9">
        <w:t xml:space="preserve"> el cual fue nominado al Grammy como </w:t>
      </w:r>
      <w:r>
        <w:t>«</w:t>
      </w:r>
      <w:r w:rsidRPr="00297BF9">
        <w:t>Mejor canción extranjera</w:t>
      </w:r>
      <w:r>
        <w:t>»</w:t>
      </w:r>
      <w:r w:rsidRPr="00297BF9">
        <w:t>.</w:t>
      </w:r>
    </w:p>
    <w:p w:rsidR="00712EFD" w:rsidRPr="00AD4381" w:rsidRDefault="00AD4381" w:rsidP="00AD4381">
      <w:pPr>
        <w:pStyle w:val="Prrafo2"/>
        <w:rPr>
          <w:vertAlign w:val="superscript"/>
        </w:rPr>
      </w:pPr>
      <w:r w:rsidRPr="00297BF9">
        <w:t>En mayo participó en el Festival de la Canción del Atlántico en Puerto de la Cruz, Tenerife, donde obtuvo el segundo lugar, con la</w:t>
      </w:r>
      <w:r w:rsidRPr="00297BF9">
        <w:t xml:space="preserve"> canción </w:t>
      </w:r>
      <w:r>
        <w:t>«</w:t>
      </w:r>
      <w:r w:rsidRPr="00297BF9">
        <w:t>Mendigo de amor</w:t>
      </w:r>
      <w:r>
        <w:t>»</w:t>
      </w:r>
      <w:r w:rsidRPr="00297BF9">
        <w:t xml:space="preserve"> compuesta por Juan Pardo</w:t>
      </w:r>
      <w:r w:rsidRPr="00297BF9">
        <w:t>.</w:t>
      </w:r>
      <w:r>
        <w:rPr>
          <w:vertAlign w:val="superscript"/>
        </w:rPr>
        <w:t xml:space="preserve"> </w:t>
      </w:r>
      <w:r w:rsidRPr="00297BF9">
        <w:t xml:space="preserve">En 1972 su carrera cruzó el Océano Atlántico y llegó a Argentina en donde recibió su primer disco de Oro y comenzó una serie de exitosas presentaciones en Buenos Aires, Argentina y otros países. Ese año editó su álbum </w:t>
      </w:r>
      <w:r>
        <w:t>«</w:t>
      </w:r>
      <w:r w:rsidRPr="00297BF9">
        <w:t>Solo un hombre</w:t>
      </w:r>
      <w:r>
        <w:t>»</w:t>
      </w:r>
      <w:r w:rsidRPr="00297BF9">
        <w:t xml:space="preserve"> también dirigido y pr</w:t>
      </w:r>
      <w:r w:rsidRPr="00297BF9">
        <w:t>oducido por Juan Pardo</w:t>
      </w:r>
      <w:r w:rsidRPr="00297BF9">
        <w:t>,</w:t>
      </w:r>
      <w:r w:rsidRPr="00297BF9">
        <w:t xml:space="preserve"> </w:t>
      </w:r>
      <w:r w:rsidRPr="00297BF9">
        <w:t xml:space="preserve">con éxitos tales como: </w:t>
      </w:r>
      <w:r w:rsidRPr="00297BF9">
        <w:rPr>
          <w:i/>
        </w:rPr>
        <w:t>Amor amar</w:t>
      </w:r>
      <w:r w:rsidRPr="00297BF9">
        <w:t xml:space="preserve">, </w:t>
      </w:r>
      <w:r w:rsidRPr="00297BF9">
        <w:rPr>
          <w:i/>
        </w:rPr>
        <w:t>Fresa salvaje</w:t>
      </w:r>
      <w:r w:rsidRPr="00297BF9">
        <w:t xml:space="preserve">, </w:t>
      </w:r>
      <w:r w:rsidRPr="00297BF9">
        <w:rPr>
          <w:i/>
        </w:rPr>
        <w:t>Como cada noche</w:t>
      </w:r>
      <w:r w:rsidRPr="00297BF9">
        <w:t xml:space="preserve">, </w:t>
      </w:r>
      <w:r w:rsidRPr="00297BF9">
        <w:rPr>
          <w:i/>
        </w:rPr>
        <w:t>Con razón o sin razó</w:t>
      </w:r>
      <w:r w:rsidRPr="00297BF9">
        <w:t xml:space="preserve">n y </w:t>
      </w:r>
      <w:r w:rsidRPr="00297BF9">
        <w:rPr>
          <w:i/>
        </w:rPr>
        <w:t>To be a man</w:t>
      </w:r>
      <w:r w:rsidRPr="00297BF9">
        <w:t xml:space="preserve"> el cual fue nominado al Grammy </w:t>
      </w:r>
      <w:r w:rsidRPr="00297BF9">
        <w:t xml:space="preserve">como </w:t>
      </w:r>
      <w:r>
        <w:t>«</w:t>
      </w:r>
      <w:r w:rsidRPr="00297BF9">
        <w:t>Mejor canción extranjera</w:t>
      </w:r>
      <w:r>
        <w:t>»</w:t>
      </w:r>
      <w:r w:rsidRPr="00297BF9">
        <w:t>.</w:t>
      </w:r>
      <w:r w:rsidRPr="00297BF9">
        <w:t xml:space="preserve"> Sobre eso, se refiere </w:t>
      </w:r>
      <w:r w:rsidRPr="00297BF9">
        <w:t>González Ibarra</w:t>
      </w:r>
      <w:r w:rsidRPr="00297BF9">
        <w:t>:</w:t>
      </w:r>
    </w:p>
    <w:p w:rsidR="00712EFD" w:rsidRPr="0061088A" w:rsidRDefault="00AD4381" w:rsidP="0061088A">
      <w:pPr>
        <w:pStyle w:val="Citacontenido"/>
        <w:spacing w:before="180" w:after="180"/>
        <w:ind w:left="420"/>
      </w:pPr>
      <w:r w:rsidRPr="0061088A">
        <w:t>En 1972 su carrera cruzó el</w:t>
      </w:r>
      <w:r w:rsidRPr="0061088A">
        <w:t xml:space="preserve"> Océano Atlántico y llegó a Argentina en donde recibió su primer disco de Oro y comenzó una serie de exitosas presentaciones en Buenos Aires, Argentina y otros países. Ese año editó su álbum </w:t>
      </w:r>
      <w:r>
        <w:t>«</w:t>
      </w:r>
      <w:r w:rsidRPr="0061088A">
        <w:t>Solo un hombre</w:t>
      </w:r>
      <w:r>
        <w:t>»</w:t>
      </w:r>
      <w:r w:rsidRPr="0061088A">
        <w:t xml:space="preserve"> también diri</w:t>
      </w:r>
      <w:r w:rsidRPr="0061088A">
        <w:t>gido y producido por Juan Pardo</w:t>
      </w:r>
      <w:r w:rsidRPr="0061088A">
        <w:t>,</w:t>
      </w:r>
      <w:r w:rsidRPr="0061088A">
        <w:t xml:space="preserve"> </w:t>
      </w:r>
      <w:r w:rsidRPr="0061088A">
        <w:t>con</w:t>
      </w:r>
      <w:r w:rsidRPr="0061088A">
        <w:t xml:space="preserve"> éxitos tales como: Amor amar, Fresa salvaje, Como cada noche, Con razón o sin razón y To be a man el cual fue nominado al Grammy como </w:t>
      </w:r>
      <w:r>
        <w:t>«</w:t>
      </w:r>
      <w:r w:rsidRPr="0061088A">
        <w:t>Mejor canción extranjera</w:t>
      </w:r>
      <w:r>
        <w:t>»</w:t>
      </w:r>
      <w:r w:rsidRPr="0061088A">
        <w:t>. (</w:t>
      </w:r>
      <w:r w:rsidRPr="0061088A">
        <w:t>González Ibarra</w:t>
      </w:r>
      <w:r w:rsidRPr="0061088A">
        <w:t>, 1987, p. 35)</w:t>
      </w:r>
    </w:p>
    <w:p w:rsidR="00AD4381" w:rsidRDefault="00AD4381" w:rsidP="007466CE">
      <w:pPr>
        <w:pStyle w:val="Prrafo1"/>
      </w:pPr>
      <w:r w:rsidRPr="00297BF9">
        <w:t>En 1971 modificó su nombre artístico para pasar en lo sucesivo</w:t>
      </w:r>
      <w:r w:rsidRPr="00297BF9">
        <w:t xml:space="preserve"> a llamarse </w:t>
      </w:r>
      <w:r>
        <w:t>«</w:t>
      </w:r>
      <w:r w:rsidRPr="00297BF9">
        <w:t>Camilo Sesto</w:t>
      </w:r>
      <w:r>
        <w:t>»</w:t>
      </w:r>
      <w:r w:rsidRPr="00297BF9">
        <w:t xml:space="preserve"> (con </w:t>
      </w:r>
      <w:r>
        <w:t>«</w:t>
      </w:r>
      <w:r w:rsidRPr="00297BF9">
        <w:t>s</w:t>
      </w:r>
      <w:r>
        <w:t>»</w:t>
      </w:r>
      <w:r w:rsidRPr="00297BF9">
        <w:t xml:space="preserve"> y no con </w:t>
      </w:r>
      <w:r>
        <w:t>«</w:t>
      </w:r>
      <w:r w:rsidRPr="00297BF9">
        <w:t>x</w:t>
      </w:r>
      <w:r>
        <w:t>»</w:t>
      </w:r>
      <w:r w:rsidRPr="00297BF9">
        <w:t xml:space="preserve">). </w:t>
      </w:r>
      <w:r w:rsidRPr="00297BF9">
        <w:t xml:space="preserve">Gracias al gran éxito que le proporcionó su composición </w:t>
      </w:r>
      <w:r w:rsidRPr="00297BF9">
        <w:rPr>
          <w:i/>
        </w:rPr>
        <w:t xml:space="preserve">Algo de mí </w:t>
      </w:r>
      <w:r w:rsidRPr="00297BF9">
        <w:t>(su primer número 1), contenida en el disco homónimo, se consagró definitivamente y para siempre a nivel popular.</w:t>
      </w:r>
      <w:r>
        <w:t xml:space="preserve"> </w:t>
      </w:r>
    </w:p>
    <w:p w:rsidR="002F6B6A" w:rsidRPr="00297BF9" w:rsidRDefault="00AD4381" w:rsidP="00AD4381">
      <w:pPr>
        <w:pStyle w:val="Prrafo2"/>
      </w:pPr>
      <w:r w:rsidRPr="00297BF9">
        <w:t xml:space="preserve">En otoño de 1970 grabó un sencillo con los temas Llegará el verano y Sin dirección, aún bajo el nombre artístico </w:t>
      </w:r>
      <w:r>
        <w:t>«</w:t>
      </w:r>
      <w:r w:rsidRPr="00297BF9">
        <w:t>Camilo Sexto</w:t>
      </w:r>
      <w:r>
        <w:t>»</w:t>
      </w:r>
      <w:r w:rsidRPr="00297BF9">
        <w:t>.</w:t>
      </w:r>
      <w:r w:rsidRPr="00297BF9">
        <w:rPr>
          <w:rFonts w:hint="eastAsia"/>
        </w:rPr>
        <w:t xml:space="preserve"> </w:t>
      </w:r>
      <w:r w:rsidRPr="00297BF9">
        <w:t xml:space="preserve">En 1970 inició su carrera en solitario como </w:t>
      </w:r>
      <w:r>
        <w:t>«</w:t>
      </w:r>
      <w:r w:rsidRPr="00297BF9">
        <w:t>Camilo Sexto</w:t>
      </w:r>
      <w:r>
        <w:t>»</w:t>
      </w:r>
      <w:r w:rsidRPr="00297BF9">
        <w:t>,</w:t>
      </w:r>
      <w:r w:rsidRPr="00297BF9">
        <w:t xml:space="preserve"> </w:t>
      </w:r>
      <w:r w:rsidRPr="00297BF9">
        <w:t xml:space="preserve">ganó el premio </w:t>
      </w:r>
      <w:r>
        <w:t>«</w:t>
      </w:r>
      <w:r w:rsidRPr="00297BF9">
        <w:t>Revelación</w:t>
      </w:r>
      <w:r>
        <w:t>»</w:t>
      </w:r>
      <w:r w:rsidRPr="00297BF9">
        <w:t>, en el Festival de los Olés de la Canci</w:t>
      </w:r>
      <w:r w:rsidRPr="00297BF9">
        <w:t>ón. Participó en el concurso Canción 71 con el tema</w:t>
      </w:r>
      <w:r w:rsidRPr="00297BF9">
        <w:rPr>
          <w:i/>
        </w:rPr>
        <w:t xml:space="preserve"> Buenas noches</w:t>
      </w:r>
      <w:r w:rsidRPr="00297BF9">
        <w:t>. En el mes de marzo de ese mismo año grabó su álbum Algo de mí dirigido y realizado por Juan Pardo, ya como Camilo Sesto y con algunas de sus composiciones. Comenzó a hacerse popular con tít</w:t>
      </w:r>
      <w:r w:rsidRPr="00297BF9">
        <w:t xml:space="preserve">ulos como </w:t>
      </w:r>
      <w:r>
        <w:t>«</w:t>
      </w:r>
      <w:r w:rsidRPr="00297BF9">
        <w:t>Lanza tu voz</w:t>
      </w:r>
      <w:r>
        <w:t>»</w:t>
      </w:r>
      <w:r w:rsidRPr="00297BF9">
        <w:t xml:space="preserve">, </w:t>
      </w:r>
      <w:r>
        <w:t>«</w:t>
      </w:r>
      <w:r w:rsidRPr="00297BF9">
        <w:t>A ti, Manuela</w:t>
      </w:r>
      <w:r>
        <w:t>»</w:t>
      </w:r>
      <w:r w:rsidRPr="00297BF9">
        <w:t xml:space="preserve">, </w:t>
      </w:r>
      <w:r>
        <w:t>«</w:t>
      </w:r>
      <w:r w:rsidRPr="00297BF9">
        <w:t>Ay, ay, Rosseta</w:t>
      </w:r>
      <w:r>
        <w:t>»</w:t>
      </w:r>
      <w:r w:rsidRPr="00297BF9">
        <w:t xml:space="preserve"> y </w:t>
      </w:r>
      <w:r>
        <w:t>«</w:t>
      </w:r>
      <w:r w:rsidRPr="00297BF9">
        <w:t>Mendigo de amor</w:t>
      </w:r>
      <w:r>
        <w:t>».</w:t>
      </w:r>
    </w:p>
    <w:p w:rsidR="00AD4381" w:rsidRDefault="00AD4381" w:rsidP="00AD4381">
      <w:pPr>
        <w:pStyle w:val="Prrafo2"/>
      </w:pPr>
      <w:r w:rsidRPr="00297BF9">
        <w:t>En 1972 su carrera cruzó el Océano Atlántico y llegó a Argentina</w:t>
      </w:r>
      <w:r w:rsidRPr="00297BF9">
        <w:t xml:space="preserve"> en donde recibió su primer disco de Oro y comenzó una serie de exitosas presentaciones en Buenos Aires, Argentina y otros países. Ese año editó su álbum </w:t>
      </w:r>
      <w:r>
        <w:t>«</w:t>
      </w:r>
      <w:r w:rsidRPr="00297BF9">
        <w:t>Solo un hombre</w:t>
      </w:r>
      <w:r>
        <w:t>»</w:t>
      </w:r>
      <w:r w:rsidRPr="00297BF9">
        <w:t xml:space="preserve"> también diri</w:t>
      </w:r>
      <w:r w:rsidRPr="00297BF9">
        <w:t>gido y producido por Juan Pardo</w:t>
      </w:r>
      <w:r w:rsidRPr="00297BF9">
        <w:t>,</w:t>
      </w:r>
      <w:r w:rsidRPr="00297BF9">
        <w:rPr>
          <w:rFonts w:hint="eastAsia"/>
        </w:rPr>
        <w:t xml:space="preserve"> </w:t>
      </w:r>
      <w:r w:rsidRPr="00297BF9">
        <w:t xml:space="preserve">con éxitos tales como: Amor amar, Fresa </w:t>
      </w:r>
      <w:r w:rsidRPr="00297BF9">
        <w:t xml:space="preserve">salvaje, Como cada noche, Con razón o sin razón y To be a man el cual fue nominado al Grammy </w:t>
      </w:r>
      <w:r w:rsidRPr="00297BF9">
        <w:t xml:space="preserve">como </w:t>
      </w:r>
      <w:r>
        <w:t>«</w:t>
      </w:r>
      <w:r w:rsidRPr="00297BF9">
        <w:t>Mejor canción extranjera</w:t>
      </w:r>
      <w:r>
        <w:t>»</w:t>
      </w:r>
      <w:r w:rsidRPr="00297BF9">
        <w:t>.</w:t>
      </w:r>
      <w:r w:rsidRPr="00297BF9">
        <w:t xml:space="preserve"> Prueba de ello es la carátula de su álbu</w:t>
      </w:r>
      <w:r>
        <w:t>m.</w:t>
      </w:r>
    </w:p>
    <w:p w:rsidR="000303BE" w:rsidRPr="00297BF9" w:rsidRDefault="00AD4381" w:rsidP="00AD4381">
      <w:pPr>
        <w:pStyle w:val="Prrafo2"/>
      </w:pPr>
      <w:r w:rsidRPr="00297BF9">
        <w:t xml:space="preserve">En 1971 modificó su nombre artístico para pasar en lo sucesivo a llamarse </w:t>
      </w:r>
      <w:r>
        <w:t>«</w:t>
      </w:r>
      <w:r w:rsidRPr="00297BF9">
        <w:t>Camilo Sesto</w:t>
      </w:r>
      <w:r>
        <w:t>»</w:t>
      </w:r>
      <w:r w:rsidRPr="00297BF9">
        <w:t xml:space="preserve"> (con </w:t>
      </w:r>
      <w:r>
        <w:t>«</w:t>
      </w:r>
      <w:r w:rsidRPr="00297BF9">
        <w:t>s</w:t>
      </w:r>
      <w:r>
        <w:t>»</w:t>
      </w:r>
      <w:r w:rsidRPr="00297BF9">
        <w:t xml:space="preserve"> y no con </w:t>
      </w:r>
      <w:r>
        <w:t>«</w:t>
      </w:r>
      <w:r w:rsidRPr="00297BF9">
        <w:t>x</w:t>
      </w:r>
      <w:r>
        <w:t>»</w:t>
      </w:r>
      <w:r w:rsidRPr="00297BF9">
        <w:t xml:space="preserve">). </w:t>
      </w:r>
      <w:r w:rsidRPr="00297BF9">
        <w:t>Su primera aparición en Televisión Española como solista fue interpretando el tema Buenas noches, adaptaci</w:t>
      </w:r>
      <w:r w:rsidRPr="00297BF9">
        <w:t>ón pop de la célebre canción de cuna de Brahms. Gracias al gran éxito que le proporcionó su composición Algo de mí (su primer número 1), contenida en el disco homónimo, se consagró definitivamente y para siempre a nivel popular.</w:t>
      </w:r>
    </w:p>
    <w:p w:rsidR="000303BE" w:rsidRPr="00297BF9" w:rsidRDefault="00AD4381" w:rsidP="007466CE">
      <w:pPr>
        <w:pStyle w:val="Prrafo2"/>
      </w:pPr>
      <w:r w:rsidRPr="00297BF9">
        <w:t>En mayo participó en el Fes</w:t>
      </w:r>
      <w:r w:rsidRPr="00297BF9">
        <w:t xml:space="preserve">tival de la Canción del Atlántico en Puerto de la Cruz, Tenerife, donde obtuvo el segundo lugar, con la canción </w:t>
      </w:r>
      <w:r>
        <w:t>«</w:t>
      </w:r>
      <w:r w:rsidRPr="00297BF9">
        <w:t>Mendigo de amor</w:t>
      </w:r>
      <w:r>
        <w:t>»</w:t>
      </w:r>
      <w:r w:rsidRPr="00297BF9">
        <w:t xml:space="preserve"> compuesta por Juan Pardo.</w:t>
      </w:r>
    </w:p>
    <w:p w:rsidR="00C2349C" w:rsidRPr="00297BF9" w:rsidRDefault="00AD4381" w:rsidP="00C2349C">
      <w:pPr>
        <w:pStyle w:val="Prrafo2"/>
      </w:pPr>
      <w:r w:rsidRPr="00297BF9">
        <w:t>En 1972 su carrera cruzó el Océano Atlántico y llegó a Argentina</w:t>
      </w:r>
      <w:r w:rsidRPr="00297BF9">
        <w:t xml:space="preserve"> en donde recibió su primer disco de Oro y comenzó una serie de exitosas presentaciones en Buenos Aires, Argentina y otros países. Ese año editó su álbum </w:t>
      </w:r>
      <w:r>
        <w:t>«</w:t>
      </w:r>
      <w:r w:rsidRPr="00297BF9">
        <w:t>Solo un hombre</w:t>
      </w:r>
      <w:r>
        <w:t>»</w:t>
      </w:r>
      <w:r w:rsidRPr="00297BF9">
        <w:t xml:space="preserve"> también dirigido y producido por Juan Pardo,con éxitos tales como: </w:t>
      </w:r>
      <w:r w:rsidRPr="00297BF9">
        <w:rPr>
          <w:i/>
        </w:rPr>
        <w:t>Amor amar</w:t>
      </w:r>
      <w:r w:rsidRPr="00297BF9">
        <w:t xml:space="preserve">, </w:t>
      </w:r>
      <w:r w:rsidRPr="00297BF9">
        <w:rPr>
          <w:i/>
        </w:rPr>
        <w:t>Fresa s</w:t>
      </w:r>
      <w:r w:rsidRPr="00297BF9">
        <w:rPr>
          <w:i/>
        </w:rPr>
        <w:t>alvaje</w:t>
      </w:r>
      <w:r w:rsidRPr="00297BF9">
        <w:t xml:space="preserve">, </w:t>
      </w:r>
      <w:r w:rsidRPr="00297BF9">
        <w:rPr>
          <w:i/>
        </w:rPr>
        <w:t>Como cada noche</w:t>
      </w:r>
      <w:r w:rsidRPr="00297BF9">
        <w:t xml:space="preserve">, </w:t>
      </w:r>
      <w:r w:rsidRPr="00297BF9">
        <w:rPr>
          <w:i/>
        </w:rPr>
        <w:t xml:space="preserve">Con razón o sin razón </w:t>
      </w:r>
      <w:r w:rsidRPr="00297BF9">
        <w:t>y T</w:t>
      </w:r>
      <w:r w:rsidRPr="00297BF9">
        <w:rPr>
          <w:i/>
        </w:rPr>
        <w:t>o be a man</w:t>
      </w:r>
      <w:r w:rsidRPr="00297BF9">
        <w:t xml:space="preserve"> el cual fue nominado al Grammy como </w:t>
      </w:r>
      <w:r>
        <w:t>«</w:t>
      </w:r>
      <w:r w:rsidRPr="00297BF9">
        <w:t>Mejor canción extranjera</w:t>
      </w:r>
      <w:r>
        <w:t>»</w:t>
      </w:r>
      <w:r w:rsidRPr="00297BF9">
        <w:t>.</w:t>
      </w:r>
    </w:p>
    <w:p w:rsidR="00C2349C" w:rsidRPr="00297BF9" w:rsidRDefault="00AD4381" w:rsidP="00AD4381">
      <w:pPr>
        <w:pStyle w:val="Prrafo2"/>
      </w:pPr>
      <w:r w:rsidRPr="00297BF9">
        <w:t xml:space="preserve">En 1971 modificó su nombre artístico para pasar en lo sucesivo a llamarse </w:t>
      </w:r>
      <w:r>
        <w:t>«</w:t>
      </w:r>
      <w:r w:rsidRPr="00297BF9">
        <w:t>Camilo Sesto</w:t>
      </w:r>
      <w:r>
        <w:t>»</w:t>
      </w:r>
      <w:r w:rsidRPr="00297BF9">
        <w:t xml:space="preserve"> (con </w:t>
      </w:r>
      <w:r>
        <w:t>«</w:t>
      </w:r>
      <w:r w:rsidRPr="00297BF9">
        <w:t>s</w:t>
      </w:r>
      <w:r>
        <w:t>»</w:t>
      </w:r>
      <w:r w:rsidRPr="00297BF9">
        <w:t xml:space="preserve"> y no con </w:t>
      </w:r>
      <w:r>
        <w:t>«</w:t>
      </w:r>
      <w:r w:rsidRPr="00297BF9">
        <w:t>x</w:t>
      </w:r>
      <w:r>
        <w:t>»</w:t>
      </w:r>
      <w:r w:rsidRPr="00297BF9">
        <w:t xml:space="preserve">). Su primera aparición en Televisión Española como </w:t>
      </w:r>
      <w:r w:rsidRPr="00297BF9">
        <w:t xml:space="preserve">solista fue interpretando el tema Buenas noches, adaptación pop de la célebre canción de cuna de Brahms. Gracias al gran éxito que le proporcionó su composición Algo de mí (su primer número 1), contenida en el disco homónimo, se consagró definitivamente y </w:t>
      </w:r>
      <w:r w:rsidRPr="00297BF9">
        <w:t>para siempre a nivel popular.</w:t>
      </w:r>
    </w:p>
    <w:p w:rsidR="00C2349C" w:rsidRPr="00297BF9" w:rsidRDefault="00AD4381" w:rsidP="00C2349C">
      <w:pPr>
        <w:pStyle w:val="Prrafo2"/>
      </w:pPr>
      <w:r w:rsidRPr="00297BF9">
        <w:t xml:space="preserve">En 1972 su carrera cruzó el Océano Atlántico y llegó a Argentina en donde recibió su primer disco de Oro y comenzó una serie de exitosas presentaciones en Buenos Aires, Argentina y otros países. Ese año editó su álbum </w:t>
      </w:r>
      <w:r>
        <w:t>«</w:t>
      </w:r>
      <w:r w:rsidRPr="00297BF9">
        <w:t>Solo un</w:t>
      </w:r>
      <w:r w:rsidRPr="00297BF9">
        <w:t xml:space="preserve"> hombre</w:t>
      </w:r>
      <w:r>
        <w:t>»</w:t>
      </w:r>
      <w:r w:rsidRPr="00297BF9">
        <w:t xml:space="preserve"> también dirigido y producido por Juan Pardo,con éxitos tales como: </w:t>
      </w:r>
      <w:r w:rsidRPr="00297BF9">
        <w:rPr>
          <w:i/>
        </w:rPr>
        <w:t>Amor amar</w:t>
      </w:r>
      <w:r w:rsidRPr="00297BF9">
        <w:t xml:space="preserve">, </w:t>
      </w:r>
      <w:r w:rsidRPr="00297BF9">
        <w:rPr>
          <w:i/>
        </w:rPr>
        <w:t>Fresa salvaje</w:t>
      </w:r>
      <w:r w:rsidRPr="00297BF9">
        <w:t xml:space="preserve">, </w:t>
      </w:r>
      <w:r w:rsidRPr="00297BF9">
        <w:rPr>
          <w:i/>
        </w:rPr>
        <w:t>Como cada noche</w:t>
      </w:r>
      <w:r w:rsidRPr="00297BF9">
        <w:t xml:space="preserve">, </w:t>
      </w:r>
      <w:r w:rsidRPr="00297BF9">
        <w:rPr>
          <w:i/>
        </w:rPr>
        <w:t xml:space="preserve">Con razón o sin razón </w:t>
      </w:r>
      <w:r w:rsidRPr="00297BF9">
        <w:t>y T</w:t>
      </w:r>
      <w:r w:rsidRPr="00297BF9">
        <w:rPr>
          <w:i/>
        </w:rPr>
        <w:t>o be a man</w:t>
      </w:r>
      <w:r w:rsidRPr="00297BF9">
        <w:t xml:space="preserve"> el cual fue nominado al Grammy como </w:t>
      </w:r>
      <w:r>
        <w:t>«</w:t>
      </w:r>
      <w:r w:rsidRPr="00297BF9">
        <w:t>Mejor canción extranjera</w:t>
      </w:r>
      <w:r>
        <w:t>»</w:t>
      </w:r>
      <w:r w:rsidRPr="00297BF9">
        <w:t>.</w:t>
      </w:r>
    </w:p>
    <w:p w:rsidR="00C2349C" w:rsidRDefault="00AD4381" w:rsidP="00C2349C">
      <w:pPr>
        <w:pStyle w:val="Prrafo2"/>
      </w:pPr>
      <w:r w:rsidRPr="00297BF9">
        <w:t xml:space="preserve">En 1972 su carrera cruzó el Océano Atlántico y llegó a Argentina en donde recibió su </w:t>
      </w:r>
      <w:r w:rsidRPr="00297BF9">
        <w:t xml:space="preserve">primer disco de Oro y comenzó una serie de exitosas presentaciones en Buenos Aires, Argentina y otros países. Ese año editó su álbum </w:t>
      </w:r>
      <w:r>
        <w:t>«</w:t>
      </w:r>
      <w:r w:rsidRPr="00297BF9">
        <w:t>Solo un hombre</w:t>
      </w:r>
      <w:r>
        <w:t>»</w:t>
      </w:r>
      <w:r w:rsidRPr="00297BF9">
        <w:t xml:space="preserve"> también dirigido y producido por Juan Pardo,con éxitos tales como: </w:t>
      </w:r>
      <w:r w:rsidRPr="00297BF9">
        <w:rPr>
          <w:i/>
        </w:rPr>
        <w:t>Amor amar</w:t>
      </w:r>
      <w:r w:rsidRPr="00297BF9">
        <w:t xml:space="preserve">, </w:t>
      </w:r>
      <w:r w:rsidRPr="00297BF9">
        <w:rPr>
          <w:i/>
        </w:rPr>
        <w:t>Fresa salvaje</w:t>
      </w:r>
      <w:r w:rsidRPr="00297BF9">
        <w:t xml:space="preserve">, </w:t>
      </w:r>
      <w:r w:rsidRPr="00297BF9">
        <w:rPr>
          <w:i/>
        </w:rPr>
        <w:t>Como cada noc</w:t>
      </w:r>
      <w:r w:rsidRPr="00297BF9">
        <w:rPr>
          <w:i/>
        </w:rPr>
        <w:t>he</w:t>
      </w:r>
      <w:r w:rsidRPr="00297BF9">
        <w:t xml:space="preserve">, </w:t>
      </w:r>
      <w:r w:rsidRPr="00297BF9">
        <w:rPr>
          <w:i/>
        </w:rPr>
        <w:t xml:space="preserve">Con razón o sin razón </w:t>
      </w:r>
      <w:r w:rsidRPr="00297BF9">
        <w:t>y T</w:t>
      </w:r>
      <w:r w:rsidRPr="00297BF9">
        <w:rPr>
          <w:i/>
        </w:rPr>
        <w:t>o be a man</w:t>
      </w:r>
      <w:r w:rsidRPr="00297BF9">
        <w:t xml:space="preserve"> el cual fue nominado al Grammy como </w:t>
      </w:r>
      <w:r>
        <w:t>«</w:t>
      </w:r>
      <w:r w:rsidRPr="00297BF9">
        <w:t>Mejor canción extranjera</w:t>
      </w:r>
      <w:r>
        <w:t>»</w:t>
      </w:r>
      <w:r w:rsidRPr="00297BF9">
        <w:t>.</w:t>
      </w:r>
    </w:p>
    <w:p w:rsidR="00C2349C" w:rsidRPr="00C2349C" w:rsidRDefault="00AD4381" w:rsidP="00C2349C">
      <w:pPr>
        <w:pStyle w:val="Prrafo2"/>
      </w:pPr>
      <w:r w:rsidRPr="00297BF9">
        <w:t xml:space="preserve">En 1972 su carrera cruzó el Océano Atlántico y llegó a Argentina en donde recibió su primer disco de Oro y comenzó una serie de exitosas presentaciones </w:t>
      </w:r>
      <w:r w:rsidRPr="00297BF9">
        <w:t xml:space="preserve">en Buenos Aires, Argentina y otros países. Ese año editó su álbum </w:t>
      </w:r>
      <w:r>
        <w:t>«</w:t>
      </w:r>
      <w:r w:rsidRPr="00297BF9">
        <w:t>Solo un hombre</w:t>
      </w:r>
      <w:r>
        <w:t>»</w:t>
      </w:r>
      <w:r w:rsidRPr="00297BF9">
        <w:t xml:space="preserve"> también dirigido y producido por Juan Pardo,con éxitos tales como: </w:t>
      </w:r>
      <w:r w:rsidRPr="00297BF9">
        <w:rPr>
          <w:i/>
        </w:rPr>
        <w:t>Amor amar</w:t>
      </w:r>
      <w:r w:rsidRPr="00297BF9">
        <w:t xml:space="preserve">, </w:t>
      </w:r>
      <w:r w:rsidRPr="00297BF9">
        <w:rPr>
          <w:i/>
        </w:rPr>
        <w:t>Fresa salvaje</w:t>
      </w:r>
      <w:r w:rsidRPr="00297BF9">
        <w:t xml:space="preserve">, </w:t>
      </w:r>
      <w:r w:rsidRPr="00297BF9">
        <w:rPr>
          <w:i/>
        </w:rPr>
        <w:t>Como cada noche</w:t>
      </w:r>
      <w:r w:rsidRPr="00297BF9">
        <w:t xml:space="preserve">, </w:t>
      </w:r>
      <w:r w:rsidRPr="00297BF9">
        <w:rPr>
          <w:i/>
        </w:rPr>
        <w:t xml:space="preserve">Con razón o sin razón </w:t>
      </w:r>
      <w:r w:rsidRPr="00297BF9">
        <w:t>y T</w:t>
      </w:r>
      <w:r w:rsidRPr="00297BF9">
        <w:rPr>
          <w:i/>
        </w:rPr>
        <w:t>o be a man</w:t>
      </w:r>
      <w:r w:rsidRPr="00297BF9">
        <w:t xml:space="preserve"> el cual fue nominado al Gra</w:t>
      </w:r>
      <w:r w:rsidRPr="00297BF9">
        <w:t xml:space="preserve">mmy como </w:t>
      </w:r>
      <w:r>
        <w:t>«</w:t>
      </w:r>
      <w:r w:rsidRPr="00297BF9">
        <w:t>Mejor canción extranjera</w:t>
      </w:r>
      <w:r>
        <w:t>»</w:t>
      </w:r>
      <w:r w:rsidRPr="00297BF9">
        <w:t>.</w:t>
      </w:r>
    </w:p>
    <w:p w:rsidR="00EA5B23" w:rsidRPr="0061088A" w:rsidRDefault="00AD4381" w:rsidP="0061088A">
      <w:pPr>
        <w:pStyle w:val="Perfildelosautoresttulo"/>
        <w:spacing w:before="360"/>
      </w:pPr>
      <w:r>
        <w:t>Perfil de</w:t>
      </w:r>
      <w:r w:rsidRPr="0061088A">
        <w:t>l</w:t>
      </w:r>
      <w:r>
        <w:t xml:space="preserve"> autor</w:t>
      </w:r>
    </w:p>
    <w:p w:rsidR="00D53EF0" w:rsidRPr="00AD4381" w:rsidRDefault="00AD4381" w:rsidP="00AD4381">
      <w:pPr>
        <w:pStyle w:val="Perfildelosautorestexto"/>
        <w:rPr>
          <w:spacing w:val="-4"/>
          <w:sz w:val="18"/>
        </w:rPr>
      </w:pPr>
      <w:r w:rsidRPr="007466CE">
        <w:t>José María Pinto Lagarrigue es</w:t>
      </w:r>
      <w:r w:rsidRPr="00297BF9">
        <w:t xml:space="preserve"> lector a tiempo parcial en el D</w:t>
      </w:r>
      <w:r w:rsidRPr="00297BF9">
        <w:t>epartamento de Investigaciones B</w:t>
      </w:r>
      <w:r w:rsidRPr="00297BF9">
        <w:t>arriobajeras y Populares de la Universidad de Santa María del Buen Ayre</w:t>
      </w:r>
      <w:r w:rsidRPr="00297BF9">
        <w:t>, Buenos Aires, Argentina</w:t>
      </w:r>
      <w:r w:rsidRPr="00297BF9">
        <w:t>. Se especializa en investigar la impronta que han dejado los festivales OTI</w:t>
      </w:r>
      <w:r w:rsidRPr="00297BF9">
        <w:t xml:space="preserve"> y Eurovisión</w:t>
      </w:r>
      <w:r w:rsidRPr="00297BF9">
        <w:t xml:space="preserve"> en la </w:t>
      </w:r>
      <w:r w:rsidRPr="00297BF9">
        <w:t>Argentina y América Latina en general. Su</w:t>
      </w:r>
      <w:r w:rsidRPr="00297BF9">
        <w:t>s</w:t>
      </w:r>
      <w:r w:rsidRPr="00297BF9">
        <w:t xml:space="preserve"> última</w:t>
      </w:r>
      <w:r w:rsidRPr="00297BF9">
        <w:t>s</w:t>
      </w:r>
      <w:r w:rsidRPr="00297BF9">
        <w:t xml:space="preserve"> publicaci</w:t>
      </w:r>
      <w:r w:rsidRPr="00297BF9">
        <w:t>ones incluyen:</w:t>
      </w:r>
      <w:r w:rsidRPr="00297BF9">
        <w:t xml:space="preserve"> “</w:t>
      </w:r>
      <w:r w:rsidRPr="00297BF9">
        <w:t xml:space="preserve">Influencia de la música electrónica en Eurovisión”, </w:t>
      </w:r>
      <w:r w:rsidRPr="00297BF9">
        <w:rPr>
          <w:i/>
        </w:rPr>
        <w:t>Caspa Hispánica 56</w:t>
      </w:r>
      <w:r w:rsidRPr="00297BF9">
        <w:t xml:space="preserve"> (3) (2012)</w:t>
      </w:r>
      <w:r w:rsidRPr="00297BF9">
        <w:t>.</w:t>
      </w:r>
    </w:p>
    <w:sectPr w:rsidR="00D53EF0" w:rsidRPr="00AD4381" w:rsidSect="0093702C">
      <w:headerReference w:type="even" r:id="rId8"/>
      <w:headerReference w:type="default" r:id="rId9"/>
      <w:headerReference w:type="first" r:id="rId10"/>
      <w:footerReference w:type="first" r:id="rId11"/>
      <w:footnotePr>
        <w:pos w:val="beneathText"/>
      </w:footnotePr>
      <w:pgSz w:w="9980" w:h="14180" w:code="11"/>
      <w:pgMar w:top="1134" w:right="1191" w:bottom="1134" w:left="1191" w:header="737" w:footer="992" w:gutter="0"/>
      <w:cols w:space="425"/>
      <w:titlePg/>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B93" w:rsidRDefault="00F46B93" w:rsidP="00DB2696">
      <w:r>
        <w:separator/>
      </w:r>
    </w:p>
    <w:p w:rsidR="00F46B93" w:rsidRDefault="00F46B93"/>
    <w:p w:rsidR="00F46B93" w:rsidRDefault="00F46B93"/>
    <w:p w:rsidR="00F46B93" w:rsidRDefault="00F46B93"/>
    <w:p w:rsidR="00F46B93" w:rsidRDefault="00F46B93"/>
    <w:p w:rsidR="00F46B93" w:rsidRDefault="00F46B93"/>
    <w:p w:rsidR="00F46B93" w:rsidRDefault="00F46B93"/>
  </w:endnote>
  <w:endnote w:type="continuationSeparator" w:id="0">
    <w:p w:rsidR="00F46B93" w:rsidRDefault="00F46B93" w:rsidP="00DB2696">
      <w:r>
        <w:continuationSeparator/>
      </w:r>
    </w:p>
    <w:p w:rsidR="00F46B93" w:rsidRDefault="00F46B93"/>
    <w:p w:rsidR="00F46B93" w:rsidRDefault="00F46B93"/>
    <w:p w:rsidR="00F46B93" w:rsidRDefault="00F46B93"/>
    <w:p w:rsidR="00F46B93" w:rsidRDefault="00F46B93"/>
    <w:p w:rsidR="00F46B93" w:rsidRDefault="00F46B93"/>
    <w:p w:rsidR="00F46B93" w:rsidRDefault="00F46B9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Ｐ明朝">
    <w:charset w:val="4E"/>
    <w:family w:val="auto"/>
    <w:pitch w:val="variable"/>
    <w:sig w:usb0="00000001" w:usb1="00000000" w:usb2="01000407" w:usb3="00000000" w:csb0="00020000" w:csb1="00000000"/>
  </w:font>
  <w:font w:name="Calibri Light">
    <w:altName w:val="Cambria"/>
    <w:charset w:val="00"/>
    <w:family w:val="swiss"/>
    <w:pitch w:val="variable"/>
    <w:sig w:usb0="A00002EF" w:usb1="4000207B" w:usb2="00000000" w:usb3="00000000" w:csb0="0000019F" w:csb1="00000000"/>
  </w:font>
  <w:font w:name="Californian FB">
    <w:altName w:val="Lucida Grande"/>
    <w:charset w:val="00"/>
    <w:family w:val="roman"/>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20" w:rsidRPr="00CA5A38" w:rsidRDefault="00AD4381" w:rsidP="00CA5169">
    <w:pPr>
      <w:pStyle w:val="Correspondenciatexto"/>
    </w:pPr>
    <w:r w:rsidRPr="0028317E">
      <w:rPr>
        <w:i/>
      </w:rPr>
      <w:pict>
        <v:rect id="_x0000_i1029" style="width:334.5pt;height:.5pt" o:hralign="center" o:hrstd="t" o:hrnoshade="t" o:hr="t" fillcolor="black" stroked="f">
          <v:textbox inset="5.85pt,.7pt,5.85pt,.7pt"/>
        </v:rect>
      </w:pict>
    </w:r>
    <w:r w:rsidRPr="00F47A16">
      <w:rPr>
        <w:b/>
      </w:rPr>
      <w:t>Co</w:t>
    </w:r>
    <w:r>
      <w:rPr>
        <w:b/>
      </w:rPr>
      <w:t>rrespondencia</w:t>
    </w:r>
    <w:r w:rsidRPr="00F47A16">
      <w:rPr>
        <w:b/>
      </w:rPr>
      <w:t>:</w:t>
    </w:r>
    <w:r>
      <w:rPr>
        <w:b/>
      </w:rPr>
      <w:t xml:space="preserve"> </w:t>
    </w:r>
    <w:r w:rsidRPr="00CA5A38">
      <w:t>José María Pinto Lagarrigue, Departamento de Estudios Argentinos, Universidad de Santa María del Buen Ayre, C/Corrientes, N</w:t>
    </w:r>
    <w:r>
      <w:t>.º 348, Buenos Aires</w:t>
    </w:r>
    <w:r>
      <w:rPr>
        <w:rFonts w:hint="eastAsia"/>
      </w:rPr>
      <w:t xml:space="preserve"> </w:t>
    </w:r>
    <w:r w:rsidRPr="00CA5A38">
      <w:t>2890</w:t>
    </w:r>
    <w:r>
      <w:rPr>
        <w:rFonts w:hint="eastAsia"/>
      </w:rPr>
      <w:t>, Argentina</w:t>
    </w:r>
    <w:r w:rsidRPr="00CA5A38">
      <w:t>.</w:t>
    </w:r>
  </w:p>
  <w:p w:rsidR="00CA6720" w:rsidRPr="00CA5A38" w:rsidRDefault="00AD4381" w:rsidP="00CA5169">
    <w:pPr>
      <w:pStyle w:val="Correspondenciatexto"/>
    </w:pPr>
    <w:r w:rsidRPr="00375AA1">
      <w:rPr>
        <w:b/>
      </w:rPr>
      <w:t xml:space="preserve">E-mail: </w:t>
    </w:r>
    <w:r w:rsidRPr="00CA5A38">
      <w:t xml:space="preserve">jose.lagarrigue@buenayre.edu.ar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B93" w:rsidRDefault="00F46B93" w:rsidP="00DB2696">
      <w:r>
        <w:separator/>
      </w:r>
    </w:p>
    <w:p w:rsidR="00F46B93" w:rsidRDefault="00F46B93"/>
    <w:p w:rsidR="00F46B93" w:rsidRDefault="00F46B93"/>
    <w:p w:rsidR="00F46B93" w:rsidRDefault="00F46B93"/>
    <w:p w:rsidR="00F46B93" w:rsidRDefault="00F46B93"/>
    <w:p w:rsidR="00F46B93" w:rsidRDefault="00F46B93"/>
    <w:p w:rsidR="00F46B93" w:rsidRDefault="00F46B93"/>
  </w:footnote>
  <w:footnote w:type="continuationSeparator" w:id="0">
    <w:p w:rsidR="00F46B93" w:rsidRDefault="00F46B93" w:rsidP="00DB2696">
      <w:r>
        <w:continuationSeparator/>
      </w:r>
    </w:p>
    <w:p w:rsidR="00F46B93" w:rsidRDefault="00F46B93"/>
    <w:p w:rsidR="00F46B93" w:rsidRDefault="00F46B93"/>
    <w:p w:rsidR="00F46B93" w:rsidRDefault="00F46B93"/>
    <w:p w:rsidR="00F46B93" w:rsidRDefault="00F46B93"/>
    <w:p w:rsidR="00F46B93" w:rsidRDefault="00F46B93"/>
    <w:p w:rsidR="00F46B93" w:rsidRDefault="00F46B93"/>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762" w:type="dxa"/>
      <w:tblLook w:val="04A0"/>
    </w:tblPr>
    <w:tblGrid>
      <w:gridCol w:w="3881"/>
      <w:gridCol w:w="3881"/>
    </w:tblGrid>
    <w:tr w:rsidR="00CA6720" w:rsidRPr="00CE330E">
      <w:trPr>
        <w:trHeight w:val="224"/>
      </w:trPr>
      <w:tc>
        <w:tcPr>
          <w:tcW w:w="3881" w:type="dxa"/>
          <w:shd w:val="clear" w:color="auto" w:fill="auto"/>
        </w:tcPr>
        <w:p w:rsidR="00CA6720" w:rsidRPr="00CE330E" w:rsidRDefault="00AD4381" w:rsidP="00CE330E">
          <w:pPr>
            <w:pStyle w:val="Header"/>
            <w:spacing w:line="200" w:lineRule="exact"/>
            <w:rPr>
              <w:rFonts w:ascii="Calibri" w:hAnsi="Calibri"/>
              <w:sz w:val="20"/>
              <w:szCs w:val="20"/>
              <w:lang w:val="es-ES"/>
            </w:rPr>
          </w:pPr>
          <w:fldSimple w:instr="PAGE   \* MERGEFORMAT">
            <w:r>
              <w:rPr>
                <w:rFonts w:ascii="Calibri" w:hAnsi="Calibri"/>
                <w:noProof/>
                <w:sz w:val="20"/>
                <w:szCs w:val="20"/>
                <w:lang w:val="es-ES"/>
              </w:rPr>
              <w:t>2</w:t>
            </w:r>
          </w:fldSimple>
        </w:p>
      </w:tc>
      <w:tc>
        <w:tcPr>
          <w:tcW w:w="3881" w:type="dxa"/>
          <w:shd w:val="clear" w:color="auto" w:fill="auto"/>
        </w:tcPr>
        <w:p w:rsidR="00CA6720" w:rsidRPr="00CE330E" w:rsidRDefault="00AD4381" w:rsidP="00CE330E">
          <w:pPr>
            <w:pStyle w:val="Cabecerasegundapgina"/>
          </w:pPr>
          <w:r w:rsidRPr="00CE330E">
            <w:rPr>
              <w:rFonts w:hint="eastAsia"/>
            </w:rPr>
            <w:t>Cuadernos Canela Vol. XXV</w:t>
          </w:r>
          <w:r>
            <w:rPr>
              <w:rFonts w:hint="eastAsia"/>
            </w:rPr>
            <w:t>I</w:t>
          </w:r>
        </w:p>
      </w:tc>
    </w:tr>
  </w:tbl>
  <w:p w:rsidR="00CA6720" w:rsidRPr="00621288" w:rsidRDefault="00AD4381" w:rsidP="00F46B93">
    <w:pPr>
      <w:pStyle w:val="Header"/>
      <w:spacing w:afterLines="50" w:line="200" w:lineRule="exact"/>
      <w:rPr>
        <w:lang w:val="es-ES"/>
      </w:rPr>
    </w:pPr>
    <w:r w:rsidRPr="0028317E">
      <w:rPr>
        <w:rFonts w:ascii="Calibri" w:hAnsi="Calibri"/>
        <w:i/>
        <w:lang w:val="es-ES"/>
      </w:rPr>
      <w:pict>
        <v:rect id="_x0000_i1026" style="width:334.5pt;height:.5pt" o:hralign="center" o:hrstd="t" o:hrnoshade="t" o:hr="t" fillcolor="black" stroked="f">
          <v:textbox inset="5.85pt,.7pt,5.85pt,.7pt"/>
        </v:rect>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762" w:type="dxa"/>
      <w:tblLook w:val="04A0"/>
    </w:tblPr>
    <w:tblGrid>
      <w:gridCol w:w="3881"/>
      <w:gridCol w:w="3881"/>
    </w:tblGrid>
    <w:tr w:rsidR="00EB5558" w:rsidRPr="00CE330E">
      <w:trPr>
        <w:trHeight w:val="227"/>
      </w:trPr>
      <w:tc>
        <w:tcPr>
          <w:tcW w:w="3881" w:type="dxa"/>
          <w:shd w:val="clear" w:color="auto" w:fill="auto"/>
        </w:tcPr>
        <w:p w:rsidR="00CA6720" w:rsidRPr="00CE330E" w:rsidRDefault="00AD4381" w:rsidP="00CE330E">
          <w:pPr>
            <w:pStyle w:val="Header"/>
            <w:spacing w:line="200" w:lineRule="exact"/>
            <w:jc w:val="left"/>
            <w:rPr>
              <w:rFonts w:ascii="Calibri" w:hAnsi="Calibri"/>
              <w:i/>
              <w:lang w:val="es-ES"/>
            </w:rPr>
          </w:pPr>
          <w:r>
            <w:rPr>
              <w:rFonts w:ascii="Calibri" w:hAnsi="Calibri"/>
              <w:i/>
              <w:sz w:val="20"/>
              <w:lang w:val="es-ES"/>
            </w:rPr>
            <w:t xml:space="preserve">Pinto Lagarrigue </w:t>
          </w:r>
        </w:p>
      </w:tc>
      <w:tc>
        <w:tcPr>
          <w:tcW w:w="3881" w:type="dxa"/>
          <w:shd w:val="clear" w:color="auto" w:fill="auto"/>
        </w:tcPr>
        <w:p w:rsidR="00CA6720" w:rsidRPr="00CE330E" w:rsidRDefault="00AD4381" w:rsidP="00CE330E">
          <w:pPr>
            <w:pStyle w:val="Header"/>
            <w:spacing w:line="200" w:lineRule="exact"/>
            <w:jc w:val="right"/>
          </w:pPr>
          <w:fldSimple w:instr="PAGE   \* MERGEFORMAT">
            <w:r w:rsidRPr="00AD4381">
              <w:rPr>
                <w:rFonts w:ascii="Calibri" w:hAnsi="Calibri"/>
                <w:noProof/>
                <w:sz w:val="20"/>
                <w:lang w:val="ja-JP"/>
              </w:rPr>
              <w:t>3</w:t>
            </w:r>
          </w:fldSimple>
        </w:p>
      </w:tc>
    </w:tr>
  </w:tbl>
  <w:p w:rsidR="00E776CB" w:rsidRPr="007466CE" w:rsidRDefault="00AD4381" w:rsidP="00F46B93">
    <w:pPr>
      <w:spacing w:afterLines="50" w:line="200" w:lineRule="exact"/>
      <w:rPr>
        <w:lang w:val="es-ES"/>
      </w:rPr>
    </w:pPr>
    <w:r w:rsidRPr="0028317E">
      <w:rPr>
        <w:rFonts w:ascii="Calibri" w:hAnsi="Calibri"/>
        <w:i/>
        <w:lang w:val="es-ES"/>
      </w:rPr>
      <w:pict>
        <v:rect id="_x0000_i1027" style="width:334.5pt;height:.5pt" o:hralign="center" o:hrstd="t" o:hrnoshade="t" o:hr="t" fillcolor="black" stroked="f">
          <v:textbox inset="5.85pt,.7pt,5.85pt,.7pt"/>
        </v:rect>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8"/>
      <w:gridCol w:w="3898"/>
    </w:tblGrid>
    <w:tr w:rsidR="00126F6E" w:rsidRPr="000C0DEC">
      <w:tc>
        <w:tcPr>
          <w:tcW w:w="3898" w:type="dxa"/>
        </w:tcPr>
        <w:p w:rsidR="00126F6E" w:rsidRDefault="00AD4381" w:rsidP="00126F6E">
          <w:pPr>
            <w:pStyle w:val="Cabeceraprimerapgina"/>
          </w:pPr>
          <w:r>
            <w:rPr>
              <w:color w:val="FF0000"/>
            </w:rPr>
            <w:t>Recensión</w:t>
          </w:r>
        </w:p>
      </w:tc>
      <w:tc>
        <w:tcPr>
          <w:tcW w:w="3898" w:type="dxa"/>
        </w:tcPr>
        <w:p w:rsidR="00126F6E" w:rsidRPr="003A5769" w:rsidRDefault="00AD4381" w:rsidP="00126F6E">
          <w:pPr>
            <w:pStyle w:val="Cabeceraprimerapgina"/>
            <w:jc w:val="right"/>
            <w:rPr>
              <w:rFonts w:ascii="Californian FB" w:hAnsi="Californian FB"/>
              <w:i w:val="0"/>
            </w:rPr>
          </w:pPr>
          <w:r w:rsidRPr="00375AA1">
            <w:rPr>
              <w:rFonts w:ascii="Californian FB" w:hAnsi="Californian FB"/>
              <w:i w:val="0"/>
              <w:color w:val="FF0000"/>
            </w:rPr>
            <w:t>Confederación Académica Nipona, Española y Latinoamerica</w:t>
          </w:r>
          <w:r w:rsidRPr="00375AA1">
            <w:rPr>
              <w:rFonts w:ascii="Californian FB" w:hAnsi="Californian FB"/>
              <w:i w:val="0"/>
              <w:color w:val="FF0000"/>
            </w:rPr>
            <w:t>na</w:t>
          </w:r>
        </w:p>
      </w:tc>
    </w:tr>
  </w:tbl>
  <w:p w:rsidR="00CA6720" w:rsidRDefault="00AD4381" w:rsidP="0073102B">
    <w:pPr>
      <w:pStyle w:val="Cabeceraprimerapgina"/>
    </w:pPr>
    <w:r>
      <w:pict>
        <v:rect id="_x0000_i1028" style="width:334.5pt;height:.5pt" o:hralign="center" o:hrstd="t" o:hrnoshade="t" o:hr="t" fillcolor="black" stroked="f">
          <v:textbox inset="5.85pt,.7pt,5.85pt,.7pt"/>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73D46"/>
    <w:multiLevelType w:val="hybridMultilevel"/>
    <w:tmpl w:val="B964C2FC"/>
    <w:lvl w:ilvl="0" w:tplc="C8D8A69A">
      <w:start w:val="1"/>
      <w:numFmt w:val="decimal"/>
      <w:lvlText w:val="(%1)"/>
      <w:lvlJc w:val="left"/>
      <w:pPr>
        <w:ind w:left="2160" w:hanging="360"/>
      </w:pPr>
      <w:rPr>
        <w:rFonts w:ascii="Times New Roman" w:eastAsia="ＭＳ 明朝" w:hAnsi="Times New Roman" w:cs="Times New Roman"/>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
    <w:nsid w:val="4B7D4510"/>
    <w:multiLevelType w:val="hybridMultilevel"/>
    <w:tmpl w:val="6122EB88"/>
    <w:lvl w:ilvl="0" w:tplc="A6EAF4EC">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DC4ED9"/>
    <w:multiLevelType w:val="hybridMultilevel"/>
    <w:tmpl w:val="55840764"/>
    <w:lvl w:ilvl="0" w:tplc="CE6C94D6">
      <w:start w:val="1"/>
      <w:numFmt w:val="decimal"/>
      <w:pStyle w:val="Notastexto"/>
      <w:lvlText w:val="%1"/>
      <w:lvlJc w:val="left"/>
      <w:pPr>
        <w:ind w:left="420" w:hanging="420"/>
      </w:pPr>
      <w:rPr>
        <w:rFonts w:hint="eastAsia"/>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attachedTemplate r:id="rId1"/>
  <w:doNotTrackMoves/>
  <w:defaultTabStop w:val="840"/>
  <w:evenAndOddHeaders/>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4381"/>
    <w:rsid w:val="00AD4381"/>
    <w:rsid w:val="00F46B93"/>
  </w:rsids>
  <m:mathPr>
    <m:mathFont m:val="ＭＳ Ｐ明朝"/>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CE"/>
    <w:pPr>
      <w:widowControl w:val="0"/>
      <w:jc w:val="both"/>
    </w:pPr>
    <w:rPr>
      <w:kern w:val="2"/>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B2696"/>
    <w:pPr>
      <w:tabs>
        <w:tab w:val="center" w:pos="4252"/>
        <w:tab w:val="right" w:pos="8504"/>
      </w:tabs>
      <w:snapToGrid w:val="0"/>
    </w:pPr>
  </w:style>
  <w:style w:type="character" w:customStyle="1" w:styleId="HeaderChar">
    <w:name w:val="Header Char"/>
    <w:basedOn w:val="DefaultParagraphFont"/>
    <w:link w:val="Header"/>
    <w:uiPriority w:val="99"/>
    <w:rsid w:val="00DB2696"/>
  </w:style>
  <w:style w:type="paragraph" w:styleId="Footer">
    <w:name w:val="footer"/>
    <w:basedOn w:val="Normal"/>
    <w:link w:val="FooterChar"/>
    <w:uiPriority w:val="99"/>
    <w:unhideWhenUsed/>
    <w:rsid w:val="00DB2696"/>
    <w:pPr>
      <w:tabs>
        <w:tab w:val="center" w:pos="4252"/>
        <w:tab w:val="right" w:pos="8504"/>
      </w:tabs>
      <w:snapToGrid w:val="0"/>
    </w:pPr>
  </w:style>
  <w:style w:type="character" w:customStyle="1" w:styleId="FooterChar">
    <w:name w:val="Footer Char"/>
    <w:basedOn w:val="DefaultParagraphFont"/>
    <w:link w:val="Footer"/>
    <w:uiPriority w:val="99"/>
    <w:rsid w:val="00DB2696"/>
  </w:style>
  <w:style w:type="paragraph" w:styleId="BalloonText">
    <w:name w:val="Balloon Text"/>
    <w:basedOn w:val="Normal"/>
    <w:link w:val="BalloonTextChar"/>
    <w:uiPriority w:val="99"/>
    <w:semiHidden/>
    <w:unhideWhenUsed/>
    <w:rsid w:val="00DB2696"/>
    <w:rPr>
      <w:rFonts w:ascii="Arial" w:eastAsia="ＭＳ ゴシック" w:hAnsi="Arial"/>
      <w:sz w:val="18"/>
      <w:szCs w:val="18"/>
    </w:rPr>
  </w:style>
  <w:style w:type="character" w:customStyle="1" w:styleId="BalloonTextChar">
    <w:name w:val="Balloon Text Char"/>
    <w:link w:val="BalloonText"/>
    <w:uiPriority w:val="99"/>
    <w:semiHidden/>
    <w:rsid w:val="00DB2696"/>
    <w:rPr>
      <w:rFonts w:ascii="Arial" w:eastAsia="ＭＳ ゴシック" w:hAnsi="Arial" w:cs="Times New Roman"/>
      <w:sz w:val="18"/>
      <w:szCs w:val="18"/>
    </w:rPr>
  </w:style>
  <w:style w:type="paragraph" w:customStyle="1" w:styleId="HeaderRight">
    <w:name w:val="Header Right"/>
    <w:basedOn w:val="Header"/>
    <w:uiPriority w:val="35"/>
    <w:qFormat/>
    <w:rsid w:val="00DD07D8"/>
    <w:pPr>
      <w:widowControl/>
      <w:pBdr>
        <w:bottom w:val="dashed" w:sz="4" w:space="18" w:color="7F7F7F"/>
      </w:pBdr>
      <w:tabs>
        <w:tab w:val="clear" w:pos="4252"/>
        <w:tab w:val="clear" w:pos="8504"/>
        <w:tab w:val="center" w:pos="4320"/>
        <w:tab w:val="right" w:pos="8640"/>
      </w:tabs>
      <w:snapToGrid/>
      <w:spacing w:after="200" w:line="276" w:lineRule="auto"/>
      <w:jc w:val="right"/>
    </w:pPr>
    <w:rPr>
      <w:color w:val="7F7F7F"/>
      <w:kern w:val="0"/>
      <w:sz w:val="20"/>
      <w:szCs w:val="20"/>
    </w:rPr>
  </w:style>
  <w:style w:type="table" w:styleId="TableGrid">
    <w:name w:val="Table Grid"/>
    <w:basedOn w:val="TableNormal"/>
    <w:uiPriority w:val="59"/>
    <w:rsid w:val="00802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7E16"/>
    <w:pPr>
      <w:ind w:leftChars="400" w:left="840"/>
    </w:pPr>
  </w:style>
  <w:style w:type="paragraph" w:styleId="FootnoteText">
    <w:name w:val="footnote text"/>
    <w:basedOn w:val="Normal"/>
    <w:link w:val="FootnoteTextChar"/>
    <w:uiPriority w:val="99"/>
    <w:semiHidden/>
    <w:unhideWhenUsed/>
    <w:rsid w:val="00D53EF0"/>
    <w:pPr>
      <w:snapToGrid w:val="0"/>
      <w:jc w:val="left"/>
    </w:pPr>
  </w:style>
  <w:style w:type="character" w:customStyle="1" w:styleId="FootnoteTextChar">
    <w:name w:val="Footnote Text Char"/>
    <w:basedOn w:val="DefaultParagraphFont"/>
    <w:link w:val="FootnoteText"/>
    <w:uiPriority w:val="99"/>
    <w:semiHidden/>
    <w:rsid w:val="00D53EF0"/>
  </w:style>
  <w:style w:type="character" w:styleId="FootnoteReference">
    <w:name w:val="footnote reference"/>
    <w:uiPriority w:val="99"/>
    <w:semiHidden/>
    <w:unhideWhenUsed/>
    <w:rsid w:val="00D53EF0"/>
    <w:rPr>
      <w:vertAlign w:val="superscript"/>
    </w:rPr>
  </w:style>
  <w:style w:type="paragraph" w:styleId="EndnoteText">
    <w:name w:val="endnote text"/>
    <w:basedOn w:val="Normal"/>
    <w:link w:val="EndnoteTextChar"/>
    <w:uiPriority w:val="99"/>
    <w:semiHidden/>
    <w:unhideWhenUsed/>
    <w:rsid w:val="00D53EF0"/>
    <w:pPr>
      <w:snapToGrid w:val="0"/>
      <w:jc w:val="left"/>
    </w:pPr>
  </w:style>
  <w:style w:type="character" w:customStyle="1" w:styleId="EndnoteTextChar">
    <w:name w:val="Endnote Text Char"/>
    <w:basedOn w:val="DefaultParagraphFont"/>
    <w:link w:val="EndnoteText"/>
    <w:uiPriority w:val="99"/>
    <w:semiHidden/>
    <w:rsid w:val="00D53EF0"/>
  </w:style>
  <w:style w:type="character" w:styleId="EndnoteReference">
    <w:name w:val="endnote reference"/>
    <w:uiPriority w:val="99"/>
    <w:semiHidden/>
    <w:unhideWhenUsed/>
    <w:rsid w:val="00D53EF0"/>
    <w:rPr>
      <w:vertAlign w:val="superscript"/>
    </w:rPr>
  </w:style>
  <w:style w:type="paragraph" w:customStyle="1" w:styleId="Ttulodelartculo">
    <w:name w:val="Título del artículo"/>
    <w:basedOn w:val="Normal"/>
    <w:qFormat/>
    <w:rsid w:val="006E7ABE"/>
    <w:pPr>
      <w:spacing w:line="300" w:lineRule="exact"/>
    </w:pPr>
    <w:rPr>
      <w:rFonts w:ascii="Calibri" w:hAnsi="Calibri"/>
      <w:b/>
      <w:sz w:val="32"/>
      <w:szCs w:val="28"/>
      <w:lang w:val="es-ES"/>
    </w:rPr>
  </w:style>
  <w:style w:type="paragraph" w:customStyle="1" w:styleId="Nombredelprimerautor">
    <w:name w:val="Nombre del primer autor"/>
    <w:basedOn w:val="Normal"/>
    <w:qFormat/>
    <w:rsid w:val="006E7ABE"/>
    <w:pPr>
      <w:spacing w:beforeLines="200" w:line="240" w:lineRule="exact"/>
    </w:pPr>
    <w:rPr>
      <w:rFonts w:ascii="Calibri" w:hAnsi="Calibri"/>
      <w:b/>
      <w:sz w:val="24"/>
      <w:lang w:val="es-ES"/>
    </w:rPr>
  </w:style>
  <w:style w:type="paragraph" w:customStyle="1" w:styleId="Nombredelsegundoautorosucesivosautores">
    <w:name w:val="Nombre del segundo autor o sucesivos autores"/>
    <w:basedOn w:val="Normal"/>
    <w:qFormat/>
    <w:rsid w:val="006E7ABE"/>
    <w:pPr>
      <w:spacing w:line="240" w:lineRule="exact"/>
    </w:pPr>
    <w:rPr>
      <w:rFonts w:ascii="Calibri" w:hAnsi="Calibri"/>
      <w:b/>
      <w:sz w:val="24"/>
      <w:lang w:val="es-ES"/>
    </w:rPr>
  </w:style>
  <w:style w:type="paragraph" w:customStyle="1" w:styleId="Afiliacindelautor">
    <w:name w:val="Afiliación del autor"/>
    <w:basedOn w:val="Normal"/>
    <w:qFormat/>
    <w:rsid w:val="0073102B"/>
    <w:pPr>
      <w:spacing w:afterLines="50" w:line="240" w:lineRule="exact"/>
    </w:pPr>
    <w:rPr>
      <w:rFonts w:ascii="Calibri" w:hAnsi="Calibri"/>
      <w:sz w:val="18"/>
      <w:lang w:val="es-ES"/>
    </w:rPr>
  </w:style>
  <w:style w:type="paragraph" w:customStyle="1" w:styleId="Resumenttulo">
    <w:name w:val="Resumen (título)"/>
    <w:basedOn w:val="Normal"/>
    <w:qFormat/>
    <w:rsid w:val="006E7ABE"/>
    <w:rPr>
      <w:rFonts w:ascii="Calibri" w:hAnsi="Calibri"/>
      <w:b/>
      <w:sz w:val="22"/>
      <w:lang w:val="es-ES"/>
    </w:rPr>
  </w:style>
  <w:style w:type="paragraph" w:customStyle="1" w:styleId="Resumenprrafo">
    <w:name w:val="Resumen (párrafo)"/>
    <w:basedOn w:val="Normal"/>
    <w:qFormat/>
    <w:rsid w:val="0061088A"/>
    <w:pPr>
      <w:spacing w:afterLines="100" w:line="240" w:lineRule="exact"/>
    </w:pPr>
    <w:rPr>
      <w:rFonts w:ascii="Calibri" w:hAnsi="Calibri"/>
      <w:spacing w:val="-4"/>
      <w:sz w:val="20"/>
      <w:lang w:val="es-ES"/>
    </w:rPr>
  </w:style>
  <w:style w:type="paragraph" w:customStyle="1" w:styleId="Palabrasclavettulo">
    <w:name w:val="Palabras clave (título)"/>
    <w:basedOn w:val="Normal"/>
    <w:qFormat/>
    <w:rsid w:val="00151675"/>
    <w:pPr>
      <w:spacing w:line="240" w:lineRule="exact"/>
    </w:pPr>
    <w:rPr>
      <w:rFonts w:ascii="Calibri" w:hAnsi="Calibri"/>
      <w:b/>
      <w:sz w:val="22"/>
      <w:lang w:val="es-ES"/>
    </w:rPr>
  </w:style>
  <w:style w:type="paragraph" w:customStyle="1" w:styleId="Palabrasclavecontenidos">
    <w:name w:val="Palabras clave (contenidos)"/>
    <w:basedOn w:val="Normal"/>
    <w:qFormat/>
    <w:rsid w:val="00151675"/>
    <w:pPr>
      <w:spacing w:line="240" w:lineRule="exact"/>
    </w:pPr>
    <w:rPr>
      <w:rFonts w:ascii="Calibri" w:hAnsi="Calibri"/>
      <w:sz w:val="20"/>
      <w:lang w:val="es-ES"/>
    </w:rPr>
  </w:style>
  <w:style w:type="paragraph" w:customStyle="1" w:styleId="Ttulo1">
    <w:name w:val="Título 1"/>
    <w:basedOn w:val="Normal"/>
    <w:qFormat/>
    <w:rsid w:val="00151675"/>
    <w:pPr>
      <w:spacing w:beforeLines="100" w:afterLines="50" w:line="240" w:lineRule="exact"/>
    </w:pPr>
    <w:rPr>
      <w:rFonts w:ascii="Calibri" w:hAnsi="Calibri"/>
      <w:b/>
      <w:sz w:val="22"/>
      <w:lang w:val="es-ES"/>
    </w:rPr>
  </w:style>
  <w:style w:type="paragraph" w:customStyle="1" w:styleId="Prrafo1">
    <w:name w:val="Párrafo 1"/>
    <w:basedOn w:val="Normal"/>
    <w:qFormat/>
    <w:rsid w:val="00526187"/>
    <w:pPr>
      <w:spacing w:line="260" w:lineRule="exact"/>
    </w:pPr>
    <w:rPr>
      <w:rFonts w:ascii="Times New Roman" w:hAnsi="Times New Roman"/>
      <w:sz w:val="22"/>
      <w:szCs w:val="16"/>
      <w:lang w:val="es-ES"/>
    </w:rPr>
  </w:style>
  <w:style w:type="paragraph" w:customStyle="1" w:styleId="Prrafo2">
    <w:name w:val="Párrafo 2"/>
    <w:basedOn w:val="Normal"/>
    <w:qFormat/>
    <w:rsid w:val="00526187"/>
    <w:pPr>
      <w:spacing w:line="260" w:lineRule="exact"/>
      <w:ind w:firstLineChars="150" w:firstLine="330"/>
    </w:pPr>
    <w:rPr>
      <w:rFonts w:ascii="Times New Roman" w:hAnsi="Times New Roman"/>
      <w:sz w:val="22"/>
      <w:szCs w:val="16"/>
      <w:lang w:val="es-ES"/>
    </w:rPr>
  </w:style>
  <w:style w:type="paragraph" w:customStyle="1" w:styleId="Citacontenido">
    <w:name w:val="Cita (contenido)"/>
    <w:basedOn w:val="Normal"/>
    <w:qFormat/>
    <w:rsid w:val="0061088A"/>
    <w:pPr>
      <w:spacing w:beforeLines="50" w:afterLines="50" w:line="220" w:lineRule="exact"/>
      <w:ind w:leftChars="200" w:left="200"/>
    </w:pPr>
    <w:rPr>
      <w:rFonts w:ascii="Times New Roman" w:hAnsi="Times New Roman"/>
      <w:sz w:val="20"/>
      <w:szCs w:val="17"/>
      <w:lang w:val="es-ES"/>
    </w:rPr>
  </w:style>
  <w:style w:type="paragraph" w:customStyle="1" w:styleId="Cuadrottulo">
    <w:name w:val="Cuadro (título)"/>
    <w:basedOn w:val="Normal"/>
    <w:qFormat/>
    <w:rsid w:val="0061088A"/>
    <w:pPr>
      <w:spacing w:beforeLines="100"/>
    </w:pPr>
    <w:rPr>
      <w:rFonts w:ascii="Calibri" w:hAnsi="Calibri"/>
      <w:sz w:val="20"/>
      <w:szCs w:val="20"/>
      <w:lang w:val="es-ES"/>
    </w:rPr>
  </w:style>
  <w:style w:type="paragraph" w:customStyle="1" w:styleId="Esquemattulo">
    <w:name w:val="Esquema (título)"/>
    <w:basedOn w:val="Normal"/>
    <w:qFormat/>
    <w:rsid w:val="0061088A"/>
    <w:pPr>
      <w:spacing w:afterLines="100"/>
    </w:pPr>
    <w:rPr>
      <w:rFonts w:ascii="Calibri" w:hAnsi="Calibri"/>
      <w:sz w:val="20"/>
      <w:szCs w:val="20"/>
      <w:lang w:val="es-ES"/>
    </w:rPr>
  </w:style>
  <w:style w:type="paragraph" w:customStyle="1" w:styleId="Subttulo1">
    <w:name w:val="Subtítulo 1"/>
    <w:basedOn w:val="Normal"/>
    <w:qFormat/>
    <w:rsid w:val="00526187"/>
    <w:pPr>
      <w:spacing w:beforeLines="100" w:afterLines="50" w:line="240" w:lineRule="exact"/>
    </w:pPr>
    <w:rPr>
      <w:rFonts w:ascii="Calibri" w:hAnsi="Calibri"/>
      <w:i/>
      <w:sz w:val="22"/>
      <w:lang w:val="es-ES"/>
    </w:rPr>
  </w:style>
  <w:style w:type="paragraph" w:customStyle="1" w:styleId="Agradecimientosttulo">
    <w:name w:val="Agradecimientos (título)"/>
    <w:basedOn w:val="Normal"/>
    <w:qFormat/>
    <w:rsid w:val="00526187"/>
    <w:pPr>
      <w:spacing w:beforeLines="100" w:afterLines="50" w:line="240" w:lineRule="exact"/>
    </w:pPr>
    <w:rPr>
      <w:rFonts w:ascii="Calibri" w:hAnsi="Calibri"/>
      <w:b/>
      <w:sz w:val="22"/>
      <w:lang w:val="es-ES"/>
    </w:rPr>
  </w:style>
  <w:style w:type="paragraph" w:customStyle="1" w:styleId="Agradecimientostexto">
    <w:name w:val="Agradecimientos (texto)"/>
    <w:basedOn w:val="Normal"/>
    <w:qFormat/>
    <w:rsid w:val="00526187"/>
    <w:pPr>
      <w:spacing w:line="240" w:lineRule="exact"/>
    </w:pPr>
    <w:rPr>
      <w:rFonts w:ascii="Times New Roman" w:hAnsi="Times New Roman"/>
      <w:sz w:val="20"/>
      <w:szCs w:val="16"/>
      <w:lang w:val="es-ES"/>
    </w:rPr>
  </w:style>
  <w:style w:type="paragraph" w:customStyle="1" w:styleId="Financiacinttulo">
    <w:name w:val="Financiación (título)"/>
    <w:basedOn w:val="Normal"/>
    <w:qFormat/>
    <w:rsid w:val="00526187"/>
    <w:pPr>
      <w:spacing w:beforeLines="100" w:afterLines="50" w:line="240" w:lineRule="exact"/>
    </w:pPr>
    <w:rPr>
      <w:rFonts w:ascii="Calibri" w:hAnsi="Calibri"/>
      <w:b/>
      <w:sz w:val="22"/>
      <w:lang w:val="es-ES"/>
    </w:rPr>
  </w:style>
  <w:style w:type="paragraph" w:customStyle="1" w:styleId="Financiacintexto">
    <w:name w:val="Financiación (texto)"/>
    <w:basedOn w:val="Normal"/>
    <w:qFormat/>
    <w:rsid w:val="00526187"/>
    <w:pPr>
      <w:spacing w:line="240" w:lineRule="exact"/>
    </w:pPr>
    <w:rPr>
      <w:rFonts w:ascii="Times New Roman" w:hAnsi="Times New Roman"/>
      <w:sz w:val="20"/>
      <w:szCs w:val="16"/>
      <w:lang w:val="es-ES"/>
    </w:rPr>
  </w:style>
  <w:style w:type="paragraph" w:customStyle="1" w:styleId="Notasttulo">
    <w:name w:val="Notas (título)"/>
    <w:basedOn w:val="Normal"/>
    <w:qFormat/>
    <w:rsid w:val="00526187"/>
    <w:pPr>
      <w:spacing w:beforeLines="100" w:afterLines="50" w:line="240" w:lineRule="exact"/>
    </w:pPr>
    <w:rPr>
      <w:rFonts w:ascii="Calibri" w:hAnsi="Calibri"/>
      <w:b/>
      <w:sz w:val="22"/>
      <w:lang w:val="es-ES"/>
    </w:rPr>
  </w:style>
  <w:style w:type="paragraph" w:customStyle="1" w:styleId="Referenciasbibliogrficasttulo">
    <w:name w:val="Referencias bibliográficas (título)"/>
    <w:basedOn w:val="Normal"/>
    <w:qFormat/>
    <w:rsid w:val="00CA5169"/>
    <w:pPr>
      <w:spacing w:beforeLines="100" w:afterLines="50" w:line="240" w:lineRule="exact"/>
    </w:pPr>
    <w:rPr>
      <w:rFonts w:ascii="Calibri" w:hAnsi="Calibri"/>
      <w:b/>
      <w:sz w:val="22"/>
      <w:lang w:val="es-ES"/>
    </w:rPr>
  </w:style>
  <w:style w:type="paragraph" w:customStyle="1" w:styleId="Referenciastexto">
    <w:name w:val="Referencias (texto)"/>
    <w:basedOn w:val="Normal"/>
    <w:qFormat/>
    <w:rsid w:val="00CA5169"/>
    <w:pPr>
      <w:spacing w:line="220" w:lineRule="exact"/>
      <w:ind w:left="300" w:hangingChars="150" w:hanging="300"/>
    </w:pPr>
    <w:rPr>
      <w:rFonts w:ascii="Times New Roman" w:hAnsi="Times New Roman"/>
      <w:sz w:val="20"/>
      <w:szCs w:val="17"/>
      <w:lang w:val="es-ES"/>
    </w:rPr>
  </w:style>
  <w:style w:type="paragraph" w:customStyle="1" w:styleId="Perfildelosautoresttulo">
    <w:name w:val="Perfil de los autores (título)"/>
    <w:basedOn w:val="Normal"/>
    <w:qFormat/>
    <w:rsid w:val="0061088A"/>
    <w:pPr>
      <w:spacing w:beforeLines="100"/>
    </w:pPr>
    <w:rPr>
      <w:rFonts w:ascii="Calibri" w:hAnsi="Calibri"/>
      <w:b/>
      <w:sz w:val="22"/>
      <w:lang w:val="es-ES"/>
    </w:rPr>
  </w:style>
  <w:style w:type="paragraph" w:customStyle="1" w:styleId="Perfildelosautorestexto">
    <w:name w:val="Perfil de los autores (texto)"/>
    <w:basedOn w:val="Normal"/>
    <w:qFormat/>
    <w:rsid w:val="00CA5169"/>
    <w:pPr>
      <w:spacing w:line="240" w:lineRule="exact"/>
    </w:pPr>
    <w:rPr>
      <w:rFonts w:ascii="Times New Roman" w:hAnsi="Times New Roman"/>
      <w:sz w:val="20"/>
      <w:szCs w:val="17"/>
      <w:lang w:val="es-ES"/>
    </w:rPr>
  </w:style>
  <w:style w:type="paragraph" w:customStyle="1" w:styleId="Abstracteninglsttulo">
    <w:name w:val="Abstract en inglés (título)"/>
    <w:basedOn w:val="Normal"/>
    <w:qFormat/>
    <w:rsid w:val="0061088A"/>
    <w:pPr>
      <w:spacing w:beforeLines="50"/>
    </w:pPr>
    <w:rPr>
      <w:rFonts w:ascii="Calibri" w:hAnsi="Calibri"/>
      <w:b/>
      <w:sz w:val="22"/>
    </w:rPr>
  </w:style>
  <w:style w:type="paragraph" w:customStyle="1" w:styleId="Abstracteninglstexto">
    <w:name w:val="Abstract en inglés (texto)"/>
    <w:basedOn w:val="Normal"/>
    <w:qFormat/>
    <w:rsid w:val="00CA5169"/>
    <w:pPr>
      <w:spacing w:line="220" w:lineRule="exact"/>
    </w:pPr>
    <w:rPr>
      <w:rFonts w:ascii="Times New Roman" w:hAnsi="Times New Roman"/>
      <w:sz w:val="20"/>
    </w:rPr>
  </w:style>
  <w:style w:type="paragraph" w:customStyle="1" w:styleId="Keywordseninglsttulo">
    <w:name w:val="Keywords en inglés (título)"/>
    <w:basedOn w:val="Normal"/>
    <w:qFormat/>
    <w:rsid w:val="0061088A"/>
    <w:pPr>
      <w:spacing w:beforeLines="50" w:line="240" w:lineRule="exact"/>
    </w:pPr>
    <w:rPr>
      <w:rFonts w:ascii="Calibri" w:hAnsi="Calibri"/>
      <w:b/>
      <w:sz w:val="22"/>
    </w:rPr>
  </w:style>
  <w:style w:type="paragraph" w:customStyle="1" w:styleId="Keywordseninglstexto">
    <w:name w:val="Keywords en inglés (texto)"/>
    <w:basedOn w:val="Normal"/>
    <w:qFormat/>
    <w:rsid w:val="00CA5169"/>
    <w:pPr>
      <w:spacing w:line="240" w:lineRule="exact"/>
    </w:pPr>
    <w:rPr>
      <w:rFonts w:ascii="Times New Roman" w:hAnsi="Times New Roman"/>
      <w:sz w:val="20"/>
    </w:rPr>
  </w:style>
  <w:style w:type="paragraph" w:customStyle="1" w:styleId="Resumenenjaponsttulo">
    <w:name w:val="Resumen en japonés (título)"/>
    <w:basedOn w:val="Normal"/>
    <w:qFormat/>
    <w:rsid w:val="00375AA1"/>
    <w:pPr>
      <w:spacing w:beforeLines="50"/>
    </w:pPr>
    <w:rPr>
      <w:rFonts w:ascii="ＭＳ Ｐ明朝" w:eastAsia="ＭＳ Ｐ明朝" w:hAnsi="ＭＳ Ｐ明朝"/>
      <w:b/>
      <w:sz w:val="22"/>
      <w:lang w:val="es-ES"/>
    </w:rPr>
  </w:style>
  <w:style w:type="paragraph" w:customStyle="1" w:styleId="Resumenenjaponstexto">
    <w:name w:val="Resumen en japonés (texto)"/>
    <w:basedOn w:val="Normal"/>
    <w:qFormat/>
    <w:rsid w:val="00CA5169"/>
    <w:pPr>
      <w:spacing w:line="240" w:lineRule="exact"/>
    </w:pPr>
    <w:rPr>
      <w:rFonts w:ascii="ＭＳ Ｐ明朝" w:eastAsia="ＭＳ Ｐ明朝" w:hAnsi="ＭＳ Ｐ明朝"/>
      <w:sz w:val="20"/>
      <w:lang w:val="es-ES"/>
    </w:rPr>
  </w:style>
  <w:style w:type="paragraph" w:customStyle="1" w:styleId="Palabrasclaveenjaponsttulo">
    <w:name w:val="Palabras clave en japonés (título)"/>
    <w:basedOn w:val="Normal"/>
    <w:qFormat/>
    <w:rsid w:val="00CE330E"/>
    <w:pPr>
      <w:spacing w:beforeLines="50" w:line="240" w:lineRule="exact"/>
    </w:pPr>
    <w:rPr>
      <w:rFonts w:ascii="ＭＳ Ｐ明朝" w:eastAsia="ＭＳ Ｐ明朝" w:hAnsi="ＭＳ Ｐ明朝"/>
      <w:b/>
      <w:sz w:val="22"/>
    </w:rPr>
  </w:style>
  <w:style w:type="paragraph" w:customStyle="1" w:styleId="Palabrasclaveenjaponstexto">
    <w:name w:val="Palabras clave en japonés (texto)"/>
    <w:basedOn w:val="Normal"/>
    <w:qFormat/>
    <w:rsid w:val="00CA5169"/>
    <w:pPr>
      <w:spacing w:line="240" w:lineRule="exact"/>
    </w:pPr>
    <w:rPr>
      <w:rFonts w:ascii="ＭＳ Ｐ明朝" w:eastAsia="ＭＳ Ｐ明朝" w:hAnsi="ＭＳ Ｐ明朝"/>
      <w:sz w:val="20"/>
    </w:rPr>
  </w:style>
  <w:style w:type="paragraph" w:customStyle="1" w:styleId="Apndicetitulo">
    <w:name w:val="Apéndice (titulo)"/>
    <w:basedOn w:val="Normal"/>
    <w:qFormat/>
    <w:rsid w:val="00CA5169"/>
    <w:pPr>
      <w:spacing w:beforeLines="100" w:afterLines="50" w:line="240" w:lineRule="exact"/>
    </w:pPr>
    <w:rPr>
      <w:rFonts w:ascii="Calibri" w:hAnsi="Calibri"/>
      <w:b/>
      <w:sz w:val="22"/>
      <w:lang w:val="es-ES"/>
    </w:rPr>
  </w:style>
  <w:style w:type="paragraph" w:customStyle="1" w:styleId="Apndicetexto">
    <w:name w:val="Apéndice (texto)"/>
    <w:basedOn w:val="Normal"/>
    <w:qFormat/>
    <w:rsid w:val="00CA5169"/>
    <w:pPr>
      <w:spacing w:line="240" w:lineRule="exact"/>
    </w:pPr>
    <w:rPr>
      <w:rFonts w:ascii="Times New Roman" w:hAnsi="Times New Roman"/>
      <w:sz w:val="22"/>
      <w:szCs w:val="16"/>
      <w:lang w:val="es-ES"/>
    </w:rPr>
  </w:style>
  <w:style w:type="paragraph" w:customStyle="1" w:styleId="Correspondenciatexto">
    <w:name w:val="Correspondencia (texto)"/>
    <w:basedOn w:val="Footer"/>
    <w:qFormat/>
    <w:rsid w:val="00CA5169"/>
    <w:rPr>
      <w:rFonts w:ascii="Calibri" w:hAnsi="Calibri"/>
      <w:sz w:val="16"/>
      <w:lang w:val="es-ES"/>
    </w:rPr>
  </w:style>
  <w:style w:type="paragraph" w:customStyle="1" w:styleId="Referenciasbibliogrficastexto">
    <w:name w:val="Referencias bibliográficas (texto)"/>
    <w:basedOn w:val="Referenciastexto"/>
    <w:qFormat/>
    <w:rsid w:val="00BD108A"/>
    <w:pPr>
      <w:spacing w:afterLines="10"/>
    </w:pPr>
  </w:style>
  <w:style w:type="paragraph" w:customStyle="1" w:styleId="Exlibrisdelartculo">
    <w:name w:val="Ex libris del artículo"/>
    <w:basedOn w:val="Normal"/>
    <w:qFormat/>
    <w:rsid w:val="0073102B"/>
    <w:pPr>
      <w:spacing w:line="240" w:lineRule="exact"/>
      <w:jc w:val="right"/>
    </w:pPr>
    <w:rPr>
      <w:rFonts w:ascii="Calibri" w:hAnsi="Calibri"/>
      <w:i/>
      <w:sz w:val="18"/>
      <w:szCs w:val="16"/>
      <w:lang w:val="es-ES"/>
    </w:rPr>
  </w:style>
  <w:style w:type="paragraph" w:customStyle="1" w:styleId="Cabeceraprimerapgina">
    <w:name w:val="Cabecera primera página"/>
    <w:basedOn w:val="Header"/>
    <w:qFormat/>
    <w:rsid w:val="0073102B"/>
    <w:rPr>
      <w:rFonts w:ascii="Calibri" w:hAnsi="Calibri"/>
      <w:i/>
      <w:lang w:val="es-ES"/>
    </w:rPr>
  </w:style>
  <w:style w:type="paragraph" w:customStyle="1" w:styleId="Cabecerasegundapgina">
    <w:name w:val="Cabecera segunda página"/>
    <w:basedOn w:val="Header"/>
    <w:qFormat/>
    <w:rsid w:val="0073102B"/>
    <w:pPr>
      <w:spacing w:line="200" w:lineRule="exact"/>
      <w:jc w:val="right"/>
    </w:pPr>
    <w:rPr>
      <w:rFonts w:ascii="Calibri" w:hAnsi="Calibri"/>
      <w:i/>
      <w:sz w:val="20"/>
      <w:szCs w:val="20"/>
      <w:lang w:val="es-ES"/>
    </w:rPr>
  </w:style>
  <w:style w:type="paragraph" w:customStyle="1" w:styleId="Subttulo2">
    <w:name w:val="Subtítulo 2"/>
    <w:basedOn w:val="Subttulo1"/>
    <w:qFormat/>
    <w:rsid w:val="007466CE"/>
    <w:rPr>
      <w:i w:val="0"/>
      <w:sz w:val="20"/>
      <w:u w:val="single"/>
    </w:rPr>
  </w:style>
  <w:style w:type="paragraph" w:customStyle="1" w:styleId="Notastexto">
    <w:name w:val="Notas (texto )"/>
    <w:basedOn w:val="Normal"/>
    <w:qFormat/>
    <w:rsid w:val="007466CE"/>
    <w:pPr>
      <w:numPr>
        <w:numId w:val="3"/>
      </w:numPr>
      <w:spacing w:line="240" w:lineRule="exact"/>
    </w:pPr>
    <w:rPr>
      <w:rFonts w:ascii="Times New Roman" w:hAnsi="Times New Roman"/>
      <w:sz w:val="20"/>
      <w:szCs w:val="16"/>
      <w:lang w:val="es-ES"/>
    </w:rPr>
  </w:style>
  <w:style w:type="character" w:styleId="Hyperlink">
    <w:name w:val="Hyperlink"/>
    <w:uiPriority w:val="99"/>
    <w:rsid w:val="00C2349C"/>
    <w:rPr>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ia:Desktop:Normas%20de%20edicio&#769;n%20Cuadernos%20CANELA%202016:Template%20Cuadernos%20CANELA%202017.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F383-4378-F94E-BD42-BBE4630E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Cuadernos CANELA 2017.dotx</Template>
  <TotalTime>4</TotalTime>
  <Pages>3</Pages>
  <Words>1123</Words>
  <Characters>6402</Characters>
  <Application>Microsoft Macintosh Word</Application>
  <DocSecurity>0</DocSecurity>
  <Lines>53</Lines>
  <Paragraphs>12</Paragraphs>
  <ScaleCrop>false</ScaleCrop>
  <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2013-09-05T09:23:00Z</cp:lastPrinted>
  <dcterms:created xsi:type="dcterms:W3CDTF">2016-05-23T05:14:00Z</dcterms:created>
  <dcterms:modified xsi:type="dcterms:W3CDTF">2016-05-23T05:18:00Z</dcterms:modified>
</cp:coreProperties>
</file>